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750F" w14:textId="77777777" w:rsidR="00FE576D" w:rsidRPr="00435446" w:rsidRDefault="00000000" w:rsidP="00435446">
      <w:pPr>
        <w:pStyle w:val="Title"/>
      </w:pPr>
      <w:sdt>
        <w:sdtPr>
          <w:alias w:val="Enter title:"/>
          <w:tag w:val="Enter title:"/>
          <w:id w:val="-479621438"/>
          <w:placeholder>
            <w:docPart w:val="3E712A00240F4ECCAB92AF26B4F6D148"/>
          </w:placeholder>
          <w:temporary/>
          <w:showingPlcHdr/>
          <w15:appearance w15:val="hidden"/>
        </w:sdtPr>
        <w:sdtContent>
          <w:r w:rsidR="00C41E6E" w:rsidRPr="00435446">
            <w:t>Minutes</w:t>
          </w:r>
        </w:sdtContent>
      </w:sdt>
    </w:p>
    <w:p w14:paraId="6D1BA048" w14:textId="06B5A233" w:rsidR="00FE576D" w:rsidRDefault="002D5037">
      <w:pPr>
        <w:pStyle w:val="Subtitle"/>
      </w:pPr>
      <w:r>
        <w:t>GREENBRIER ELEMENTARY</w:t>
      </w:r>
      <w:r w:rsidR="006774B3">
        <w:t xml:space="preserve"> SCHOOL PTA</w:t>
      </w:r>
    </w:p>
    <w:p w14:paraId="57E0D035" w14:textId="5C06167E" w:rsidR="00FE576D" w:rsidRPr="002D5037" w:rsidRDefault="00000000" w:rsidP="00774146">
      <w:pPr>
        <w:pStyle w:val="Date"/>
        <w:rPr>
          <w:i/>
          <w:iCs/>
        </w:rPr>
      </w:pPr>
      <w:sdt>
        <w:sdtPr>
          <w:rPr>
            <w:rStyle w:val="IntenseEmphasis"/>
          </w:rPr>
          <w:alias w:val="Date and time:"/>
          <w:tag w:val="Date and time:"/>
          <w:id w:val="721090451"/>
          <w:placeholder>
            <w:docPart w:val="83F8D9A798104579BAE7FA2C47C9B9FD"/>
          </w:placeholder>
          <w:temporary/>
          <w:showingPlcHdr/>
          <w15:appearance w15:val="hidden"/>
        </w:sdtPr>
        <w:sdtContent>
          <w:r w:rsidR="00684306" w:rsidRPr="00AB3E35">
            <w:rPr>
              <w:rStyle w:val="IntenseEmphasis"/>
            </w:rPr>
            <w:t>Date | time</w:t>
          </w:r>
        </w:sdtContent>
      </w:sdt>
      <w:r w:rsidR="00684306">
        <w:rPr>
          <w:rStyle w:val="IntenseEmphasis"/>
        </w:rPr>
        <w:t xml:space="preserve"> </w:t>
      </w:r>
      <w:r w:rsidR="002D5037">
        <w:t>October 11, 2022 at 6 PM</w:t>
      </w:r>
      <w:r w:rsidR="003B5FCE">
        <w:t xml:space="preserve"> | </w:t>
      </w:r>
      <w:sdt>
        <w:sdtPr>
          <w:rPr>
            <w:rStyle w:val="IntenseEmphasis"/>
          </w:rPr>
          <w:alias w:val="Meeting called to order by:"/>
          <w:tag w:val="Meeting called to order by:"/>
          <w:id w:val="-1195924611"/>
          <w:placeholder>
            <w:docPart w:val="F1DF690441E844C880174E8A102B6DB1"/>
          </w:placeholder>
          <w:temporary/>
          <w:showingPlcHdr/>
          <w15:appearance w15:val="hidden"/>
        </w:sdtPr>
        <w:sdtContent>
          <w:r w:rsidR="00684306" w:rsidRPr="00AB3E35">
            <w:rPr>
              <w:rStyle w:val="IntenseEmphasis"/>
            </w:rPr>
            <w:t>Meeting called to order by</w:t>
          </w:r>
        </w:sdtContent>
      </w:sdt>
      <w:r w:rsidR="002D5037">
        <w:rPr>
          <w:rStyle w:val="IntenseEmphasis"/>
        </w:rPr>
        <w:t xml:space="preserve"> </w:t>
      </w:r>
      <w:r w:rsidR="002D5037" w:rsidRPr="002D5037">
        <w:rPr>
          <w:rStyle w:val="IntenseEmphasis"/>
          <w:i w:val="0"/>
          <w:iCs w:val="0"/>
          <w:color w:val="auto"/>
        </w:rPr>
        <w:t>Hannah Leatherman</w:t>
      </w:r>
      <w:r w:rsidR="00684306" w:rsidRPr="002D5037">
        <w:rPr>
          <w:i/>
          <w:iCs/>
        </w:rPr>
        <w:t xml:space="preserve"> </w:t>
      </w:r>
    </w:p>
    <w:p w14:paraId="66A06A60" w14:textId="74FE9A85" w:rsidR="00FE576D" w:rsidRDefault="002D5037">
      <w:pPr>
        <w:pStyle w:val="Heading1"/>
      </w:pPr>
      <w:r>
        <w:t>Principal Report</w:t>
      </w:r>
      <w:r>
        <w:tab/>
      </w:r>
    </w:p>
    <w:p w14:paraId="331DDF02" w14:textId="7F9C24D7" w:rsidR="00FE576D" w:rsidRDefault="002D5037">
      <w:r>
        <w:t xml:space="preserve">The walkathon was fun.  Everyone appreciated the t-shirts.  It was a great day for the walkathon.  </w:t>
      </w:r>
    </w:p>
    <w:p w14:paraId="243E3874" w14:textId="12ADC9EB" w:rsidR="002D5037" w:rsidRDefault="002D5037">
      <w:r>
        <w:t>STARS program began last week.  There are rewards and STAR cash that can be earned.</w:t>
      </w:r>
    </w:p>
    <w:p w14:paraId="3027F1CC" w14:textId="7137B3DF" w:rsidR="002D5037" w:rsidRDefault="002D5037">
      <w:r>
        <w:t>Everyone is looking forward to Trunk or Treat.</w:t>
      </w:r>
    </w:p>
    <w:p w14:paraId="00FC7045" w14:textId="12B8A3CB" w:rsidR="002D5037" w:rsidRDefault="002D5037">
      <w:r>
        <w:t>Book Fair is December 5</w:t>
      </w:r>
      <w:r w:rsidRPr="002D5037">
        <w:rPr>
          <w:vertAlign w:val="superscript"/>
        </w:rPr>
        <w:t>th</w:t>
      </w:r>
      <w:r>
        <w:t xml:space="preserve"> through the 9</w:t>
      </w:r>
      <w:r w:rsidRPr="002D5037">
        <w:rPr>
          <w:vertAlign w:val="superscript"/>
        </w:rPr>
        <w:t>th</w:t>
      </w:r>
      <w:r>
        <w:t>.  Family night will be December 8</w:t>
      </w:r>
      <w:r w:rsidRPr="002D5037">
        <w:rPr>
          <w:vertAlign w:val="superscript"/>
        </w:rPr>
        <w:t>th</w:t>
      </w:r>
      <w:r>
        <w:t xml:space="preserve"> from 5 to 7.  Would PTA like to do an activity for kids while their parents are shopping?  It could be something for the holidays. </w:t>
      </w:r>
    </w:p>
    <w:p w14:paraId="507062A9" w14:textId="69DF5E28" w:rsidR="002D5037" w:rsidRDefault="002D5037">
      <w:r>
        <w:t>One School, One Book begins March 2</w:t>
      </w:r>
      <w:r w:rsidRPr="002D5037">
        <w:rPr>
          <w:vertAlign w:val="superscript"/>
        </w:rPr>
        <w:t>nd</w:t>
      </w:r>
      <w:r>
        <w:t xml:space="preserve"> as a part of Read Across America.  </w:t>
      </w:r>
    </w:p>
    <w:p w14:paraId="1C012C6A" w14:textId="1F40B71A" w:rsidR="00FE576D" w:rsidRPr="00C54681" w:rsidRDefault="002D5037">
      <w:pPr>
        <w:pStyle w:val="Heading1"/>
      </w:pPr>
      <w:r>
        <w:t>Treasurer Report</w:t>
      </w:r>
    </w:p>
    <w:p w14:paraId="7411AC6E" w14:textId="27D56AAA" w:rsidR="00FE576D" w:rsidRDefault="002D5037">
      <w:r>
        <w:t xml:space="preserve">We have a current balance of $10,270.05.  </w:t>
      </w:r>
      <w:r w:rsidR="00272D4F">
        <w:t xml:space="preserve">The PTA recently made a donation to the school for $2,000 to help cover the cost of field trips for the students.  We also spent $800 for “One School, One Book.”  The t-shirts for the walkathon cost </w:t>
      </w:r>
      <w:r w:rsidR="004F454E">
        <w:t>$2289.60</w:t>
      </w:r>
      <w:r w:rsidR="00272D4F">
        <w:t xml:space="preserve">.  We received over $2500 for the pledges and $3750 in donations from sponsors.  </w:t>
      </w:r>
    </w:p>
    <w:p w14:paraId="6510F491" w14:textId="3175A982" w:rsidR="00FE576D" w:rsidRDefault="00272D4F">
      <w:pPr>
        <w:pStyle w:val="Heading1"/>
      </w:pPr>
      <w:r>
        <w:t>Old Business</w:t>
      </w:r>
    </w:p>
    <w:p w14:paraId="56833B36" w14:textId="494382FF" w:rsidR="00FE576D" w:rsidRDefault="00A91281" w:rsidP="00272D4F">
      <w:pPr>
        <w:pStyle w:val="ListParagraph"/>
        <w:numPr>
          <w:ilvl w:val="0"/>
          <w:numId w:val="19"/>
        </w:numPr>
      </w:pPr>
      <w:r>
        <w:t>By-laws- A copy of the by-laws was sent to members to be reviewed after going over them last month.  It was discussed what would happen if there is a snow day and the PTA meeting needs to be canceled and determined that a meeting could be held the following week because we would have the 3 days’ notice required to reschedule the meeting.  Brittany motioned to pass the By-laws and Christina 2</w:t>
      </w:r>
      <w:r w:rsidRPr="00A91281">
        <w:rPr>
          <w:vertAlign w:val="superscript"/>
        </w:rPr>
        <w:t>nd</w:t>
      </w:r>
      <w:r>
        <w:t xml:space="preserve"> the motion.  The By-laws will now be sent off to Free State PTA.</w:t>
      </w:r>
    </w:p>
    <w:p w14:paraId="3E0555DE" w14:textId="3B331833" w:rsidR="00A91281" w:rsidRDefault="00A91281" w:rsidP="00272D4F">
      <w:pPr>
        <w:pStyle w:val="ListParagraph"/>
        <w:numPr>
          <w:ilvl w:val="0"/>
          <w:numId w:val="19"/>
        </w:numPr>
      </w:pPr>
      <w:r>
        <w:t xml:space="preserve">Membership- Amy reports that there are 53 members total at this time.  The membership information will also be sent off to Free State PTA.  </w:t>
      </w:r>
    </w:p>
    <w:p w14:paraId="323421D6" w14:textId="45DFCAAA" w:rsidR="00A91281" w:rsidRDefault="00A91281" w:rsidP="00272D4F">
      <w:pPr>
        <w:pStyle w:val="ListParagraph"/>
        <w:numPr>
          <w:ilvl w:val="0"/>
          <w:numId w:val="19"/>
        </w:numPr>
      </w:pPr>
      <w:r>
        <w:t xml:space="preserve">Walkathon- The day was successful.  It was a fun day and went smoothly.  Through the pledges, $2590 was raised by the students.  With sponsors, we raised $3,750.  It was brought up that we could use some of this money for teachers if there is a need for outside toys.  Dr. Bishop will consult the teachers and report back next month.  </w:t>
      </w:r>
      <w:r w:rsidR="006316F0">
        <w:t xml:space="preserve">Guidelines for sponsors were also discussed.  No vulgar business names are allowed to be displayed on the shirts, but no other rules apply. </w:t>
      </w:r>
    </w:p>
    <w:p w14:paraId="0400086A" w14:textId="12B53725" w:rsidR="00A91281" w:rsidRDefault="00A91281" w:rsidP="00272D4F">
      <w:pPr>
        <w:pStyle w:val="ListParagraph"/>
        <w:numPr>
          <w:ilvl w:val="0"/>
          <w:numId w:val="19"/>
        </w:numPr>
      </w:pPr>
      <w:r>
        <w:t xml:space="preserve">Playground Equipment- The swing and slide have been ordered.  The swing has been delayed a few times.  </w:t>
      </w:r>
    </w:p>
    <w:p w14:paraId="4D114DFF" w14:textId="3069DC8F" w:rsidR="00A91281" w:rsidRDefault="00A91281" w:rsidP="00272D4F">
      <w:pPr>
        <w:pStyle w:val="ListParagraph"/>
        <w:numPr>
          <w:ilvl w:val="0"/>
          <w:numId w:val="19"/>
        </w:numPr>
      </w:pPr>
      <w:r>
        <w:t>Trunk or Treat- At this time, 150 children have RSVPed for the event and we have 19 trunks lined up.  Prize for the winning trunk has been purchased.</w:t>
      </w:r>
    </w:p>
    <w:p w14:paraId="1D5353B3" w14:textId="5CE8BAD7" w:rsidR="009A4901" w:rsidRDefault="009A4901" w:rsidP="009A4901">
      <w:pPr>
        <w:pStyle w:val="ListParagraph"/>
        <w:numPr>
          <w:ilvl w:val="0"/>
          <w:numId w:val="19"/>
        </w:numPr>
      </w:pPr>
      <w:r>
        <w:t>Square 1 Art- The artwork has been sent off.  We should get paperwork back on October 21</w:t>
      </w:r>
      <w:r w:rsidRPr="009A4901">
        <w:rPr>
          <w:vertAlign w:val="superscript"/>
        </w:rPr>
        <w:t>st</w:t>
      </w:r>
      <w:r>
        <w:t xml:space="preserve"> to be sent home with students.  Online ordering will take place until November 2</w:t>
      </w:r>
      <w:r w:rsidRPr="009A4901">
        <w:rPr>
          <w:vertAlign w:val="superscript"/>
        </w:rPr>
        <w:t>nd</w:t>
      </w:r>
      <w:r>
        <w:t>.  All orders will be shipped to home this year.</w:t>
      </w:r>
    </w:p>
    <w:p w14:paraId="0C2B6BE1" w14:textId="77777777" w:rsidR="006316F0" w:rsidRDefault="006316F0" w:rsidP="006316F0">
      <w:pPr>
        <w:ind w:left="360"/>
      </w:pPr>
    </w:p>
    <w:p w14:paraId="03836CF9" w14:textId="5CABC4E2" w:rsidR="00FE576D" w:rsidRPr="000D1B9D" w:rsidRDefault="006316F0">
      <w:pPr>
        <w:pStyle w:val="Heading1"/>
      </w:pPr>
      <w:r>
        <w:t>New Busines</w:t>
      </w:r>
      <w:r w:rsidR="004042AB">
        <w:t>s</w:t>
      </w:r>
    </w:p>
    <w:p w14:paraId="186357CA" w14:textId="77777777" w:rsidR="006316F0" w:rsidRDefault="006316F0" w:rsidP="006316F0">
      <w:pPr>
        <w:pStyle w:val="ListParagraph"/>
        <w:numPr>
          <w:ilvl w:val="0"/>
          <w:numId w:val="19"/>
        </w:numPr>
      </w:pPr>
      <w:r>
        <w:lastRenderedPageBreak/>
        <w:t>Jimmy John’s Restaurant Night- We will do a fundraiser at Jimmy Johns on December 7</w:t>
      </w:r>
      <w:r w:rsidRPr="007104EF">
        <w:rPr>
          <w:vertAlign w:val="superscript"/>
        </w:rPr>
        <w:t>th</w:t>
      </w:r>
      <w:r>
        <w:t xml:space="preserve"> from 4 to 8.  We will earn 20% off every order that evening.  </w:t>
      </w:r>
    </w:p>
    <w:p w14:paraId="362B925C" w14:textId="356EA6E9" w:rsidR="006316F0" w:rsidRDefault="006316F0" w:rsidP="006316F0">
      <w:pPr>
        <w:pStyle w:val="ListParagraph"/>
        <w:numPr>
          <w:ilvl w:val="0"/>
          <w:numId w:val="19"/>
        </w:numPr>
      </w:pPr>
      <w:r>
        <w:t>Yearbook- Keri is heading up the yearbook this year with 3 parents.  They will be meeting on Thursdays from 2:30-3:15. The first deadline for the yearbook is December 15</w:t>
      </w:r>
      <w:r w:rsidRPr="006316F0">
        <w:rPr>
          <w:vertAlign w:val="superscript"/>
        </w:rPr>
        <w:t>th</w:t>
      </w:r>
      <w:r>
        <w:t>.  The cover art needs to be made by then.  Flyers for the 5</w:t>
      </w:r>
      <w:r w:rsidRPr="006316F0">
        <w:rPr>
          <w:vertAlign w:val="superscript"/>
        </w:rPr>
        <w:t>th</w:t>
      </w:r>
      <w:r>
        <w:t xml:space="preserve"> grade parents will go out soon to find the 5</w:t>
      </w:r>
      <w:r w:rsidRPr="006316F0">
        <w:rPr>
          <w:vertAlign w:val="superscript"/>
        </w:rPr>
        <w:t>th</w:t>
      </w:r>
      <w:r>
        <w:t xml:space="preserve"> grade student helpers.  </w:t>
      </w:r>
    </w:p>
    <w:p w14:paraId="71061999" w14:textId="408FD04E" w:rsidR="006316F0" w:rsidRDefault="006316F0" w:rsidP="006316F0">
      <w:pPr>
        <w:pStyle w:val="ListParagraph"/>
        <w:numPr>
          <w:ilvl w:val="0"/>
          <w:numId w:val="19"/>
        </w:numPr>
      </w:pPr>
      <w:r>
        <w:t>Cookie Trays- We will plan staff cookie trays for December 20</w:t>
      </w:r>
      <w:r w:rsidRPr="006316F0">
        <w:rPr>
          <w:vertAlign w:val="superscript"/>
        </w:rPr>
        <w:t>th</w:t>
      </w:r>
      <w:r>
        <w:t xml:space="preserve">.  Parents can drop off cookies that morning, as early as 6 AM.  We will also have some parent volunteers the night before from 6 to 7 to take any cookies for those that cannot drop off in the morning.  We will need to make a flyer and a signup available on Sign Up Genius.  </w:t>
      </w:r>
    </w:p>
    <w:p w14:paraId="6837202B" w14:textId="1AB0641B" w:rsidR="006316F0" w:rsidRDefault="006316F0" w:rsidP="006316F0">
      <w:pPr>
        <w:pStyle w:val="ListParagraph"/>
        <w:numPr>
          <w:ilvl w:val="0"/>
          <w:numId w:val="19"/>
        </w:numPr>
      </w:pPr>
      <w:r>
        <w:t>Skate Night- February 19</w:t>
      </w:r>
      <w:r w:rsidRPr="006316F0">
        <w:rPr>
          <w:vertAlign w:val="superscript"/>
        </w:rPr>
        <w:t>th</w:t>
      </w:r>
      <w:r>
        <w:t xml:space="preserve"> from 4:30-6:30 will be our first choice.  If not available, February 10</w:t>
      </w:r>
      <w:r w:rsidRPr="006316F0">
        <w:rPr>
          <w:vertAlign w:val="superscript"/>
        </w:rPr>
        <w:t>th</w:t>
      </w:r>
      <w:r>
        <w:t xml:space="preserve"> from 6-8 would be another option.  We will contact the skate rink to book.  </w:t>
      </w:r>
    </w:p>
    <w:p w14:paraId="7BFD1202" w14:textId="679FC9A4" w:rsidR="006316F0" w:rsidRDefault="006316F0" w:rsidP="006316F0">
      <w:pPr>
        <w:pStyle w:val="ListParagraph"/>
        <w:numPr>
          <w:ilvl w:val="0"/>
          <w:numId w:val="19"/>
        </w:numPr>
      </w:pPr>
      <w:r>
        <w:t xml:space="preserve">Spring Fundraising Ideas- Brittany volunteered to contact Bonnie’s at the Red Byrd to see if they would be interested in doing a spring restaurant night there.  We are open to other fundraising ideas, as well.  </w:t>
      </w:r>
    </w:p>
    <w:p w14:paraId="780778DC" w14:textId="10211434" w:rsidR="006316F0" w:rsidRDefault="006316F0" w:rsidP="006316F0">
      <w:pPr>
        <w:pStyle w:val="ListParagraph"/>
        <w:numPr>
          <w:ilvl w:val="0"/>
          <w:numId w:val="19"/>
        </w:numPr>
      </w:pPr>
      <w:r>
        <w:t>School Spirit Store- The school spirit website is still open and taking orders.  We will post about ordering again before it closes.</w:t>
      </w:r>
    </w:p>
    <w:p w14:paraId="6010C0B7" w14:textId="7492F55B" w:rsidR="006316F0" w:rsidRDefault="006316F0" w:rsidP="006316F0">
      <w:pPr>
        <w:pStyle w:val="ListParagraph"/>
        <w:numPr>
          <w:ilvl w:val="0"/>
          <w:numId w:val="19"/>
        </w:numPr>
      </w:pPr>
      <w:r>
        <w:t>Trunk or Treat- We will post a reminder about the paperwork being due soon</w:t>
      </w:r>
      <w:r w:rsidR="004042AB">
        <w:t xml:space="preserve"> so we can get a final head count.</w:t>
      </w:r>
    </w:p>
    <w:p w14:paraId="63E17DD3" w14:textId="0464A04A" w:rsidR="00FE576D" w:rsidRDefault="004042AB" w:rsidP="004042AB">
      <w:pPr>
        <w:pStyle w:val="ListParagraph"/>
        <w:numPr>
          <w:ilvl w:val="0"/>
          <w:numId w:val="19"/>
        </w:numPr>
      </w:pPr>
      <w:r>
        <w:t xml:space="preserve">Book Fair- Ms. Tuya attended to inform us about the upcoming book fair.  There are 2 book fairs a year.  In the fall book fair, she receives 50% of what is spent to buy books for the school library. In the spring, she passes that onto the students and books are buy one, get one.  They would like to do a STEM night at the spring book fair. The PTA was asked to do some kind of craft or activity at the fall book fair.  We will look into options and report back at the next meeting.  Because it is in early December, we could do some kind of holiday or winter related craft.  </w:t>
      </w:r>
    </w:p>
    <w:p w14:paraId="5CA4F738" w14:textId="77777777" w:rsidR="00FE576D" w:rsidRDefault="00000000">
      <w:pPr>
        <w:pStyle w:val="Heading1"/>
      </w:pPr>
      <w:sdt>
        <w:sdtPr>
          <w:alias w:val="Next meeting:"/>
          <w:tag w:val="Next meeting:"/>
          <w:id w:val="-1524860034"/>
          <w:placeholder>
            <w:docPart w:val="AFE3C95ED609434D83060F47D10A5F43"/>
          </w:placeholder>
          <w:temporary/>
          <w:showingPlcHdr/>
          <w15:appearance w15:val="hidden"/>
        </w:sdtPr>
        <w:sdtContent>
          <w:r w:rsidR="005D2056">
            <w:t>Next Meeting</w:t>
          </w:r>
        </w:sdtContent>
      </w:sdt>
    </w:p>
    <w:p w14:paraId="3FAD0AF1" w14:textId="3C204452" w:rsidR="00FE576D" w:rsidRDefault="004042AB">
      <w:r>
        <w:t>November 7</w:t>
      </w:r>
      <w:r w:rsidRPr="004042AB">
        <w:rPr>
          <w:vertAlign w:val="superscript"/>
        </w:rPr>
        <w:t>th</w:t>
      </w:r>
      <w:r>
        <w:t xml:space="preserve"> at 6 PM is our next meeting.  We will meet in the library of the school.  </w:t>
      </w:r>
    </w:p>
    <w:p w14:paraId="6C899318" w14:textId="55A71FCB" w:rsidR="00774146" w:rsidRDefault="004042AB">
      <w:r>
        <w:t xml:space="preserve">Meeting adjourned at 7:05. </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F5AB" w14:textId="77777777" w:rsidR="00BE4A63" w:rsidRDefault="00BE4A63">
      <w:r>
        <w:separator/>
      </w:r>
    </w:p>
  </w:endnote>
  <w:endnote w:type="continuationSeparator" w:id="0">
    <w:p w14:paraId="478471DE" w14:textId="77777777" w:rsidR="00BE4A63" w:rsidRDefault="00BE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4B4F"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700E" w14:textId="77777777" w:rsidR="00BE4A63" w:rsidRDefault="00BE4A63">
      <w:r>
        <w:separator/>
      </w:r>
    </w:p>
  </w:footnote>
  <w:footnote w:type="continuationSeparator" w:id="0">
    <w:p w14:paraId="7F031301" w14:textId="77777777" w:rsidR="00BE4A63" w:rsidRDefault="00BE4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41F9B"/>
    <w:multiLevelType w:val="hybridMultilevel"/>
    <w:tmpl w:val="604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328466">
    <w:abstractNumId w:val="13"/>
  </w:num>
  <w:num w:numId="2" w16cid:durableId="324819498">
    <w:abstractNumId w:val="14"/>
  </w:num>
  <w:num w:numId="3" w16cid:durableId="1487627701">
    <w:abstractNumId w:val="11"/>
  </w:num>
  <w:num w:numId="4" w16cid:durableId="270865994">
    <w:abstractNumId w:val="10"/>
  </w:num>
  <w:num w:numId="5" w16cid:durableId="1684167476">
    <w:abstractNumId w:val="12"/>
  </w:num>
  <w:num w:numId="6" w16cid:durableId="1066604986">
    <w:abstractNumId w:val="9"/>
  </w:num>
  <w:num w:numId="7" w16cid:durableId="797649675">
    <w:abstractNumId w:val="7"/>
  </w:num>
  <w:num w:numId="8" w16cid:durableId="777531909">
    <w:abstractNumId w:val="6"/>
  </w:num>
  <w:num w:numId="9" w16cid:durableId="936526244">
    <w:abstractNumId w:val="5"/>
  </w:num>
  <w:num w:numId="10" w16cid:durableId="2014718955">
    <w:abstractNumId w:val="4"/>
  </w:num>
  <w:num w:numId="11" w16cid:durableId="858200209">
    <w:abstractNumId w:val="8"/>
  </w:num>
  <w:num w:numId="12" w16cid:durableId="12611569">
    <w:abstractNumId w:val="3"/>
  </w:num>
  <w:num w:numId="13" w16cid:durableId="1496723800">
    <w:abstractNumId w:val="2"/>
  </w:num>
  <w:num w:numId="14" w16cid:durableId="1262496420">
    <w:abstractNumId w:val="1"/>
  </w:num>
  <w:num w:numId="15" w16cid:durableId="485586051">
    <w:abstractNumId w:val="0"/>
  </w:num>
  <w:num w:numId="16" w16cid:durableId="1212305971">
    <w:abstractNumId w:val="16"/>
  </w:num>
  <w:num w:numId="17" w16cid:durableId="201478204">
    <w:abstractNumId w:val="18"/>
  </w:num>
  <w:num w:numId="18" w16cid:durableId="63070420">
    <w:abstractNumId w:val="17"/>
  </w:num>
  <w:num w:numId="19" w16cid:durableId="4541758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37"/>
    <w:rsid w:val="00022357"/>
    <w:rsid w:val="00081D4D"/>
    <w:rsid w:val="000D1B9D"/>
    <w:rsid w:val="000F21A5"/>
    <w:rsid w:val="00272D4F"/>
    <w:rsid w:val="002A2B44"/>
    <w:rsid w:val="002A3FCB"/>
    <w:rsid w:val="002D3701"/>
    <w:rsid w:val="002D5037"/>
    <w:rsid w:val="003871FA"/>
    <w:rsid w:val="003B5FCE"/>
    <w:rsid w:val="00402E7E"/>
    <w:rsid w:val="004042AB"/>
    <w:rsid w:val="00416222"/>
    <w:rsid w:val="00424F9F"/>
    <w:rsid w:val="00435446"/>
    <w:rsid w:val="004F4532"/>
    <w:rsid w:val="004F454E"/>
    <w:rsid w:val="0058206D"/>
    <w:rsid w:val="005D2056"/>
    <w:rsid w:val="006316F0"/>
    <w:rsid w:val="006774B3"/>
    <w:rsid w:val="00684306"/>
    <w:rsid w:val="007104EF"/>
    <w:rsid w:val="007173EB"/>
    <w:rsid w:val="007638A6"/>
    <w:rsid w:val="00774146"/>
    <w:rsid w:val="00786D8E"/>
    <w:rsid w:val="00883FFD"/>
    <w:rsid w:val="008D3DC3"/>
    <w:rsid w:val="008E1349"/>
    <w:rsid w:val="00907EA5"/>
    <w:rsid w:val="009579FE"/>
    <w:rsid w:val="009A4901"/>
    <w:rsid w:val="00A8312C"/>
    <w:rsid w:val="00A91281"/>
    <w:rsid w:val="00AB3E35"/>
    <w:rsid w:val="00B51AD7"/>
    <w:rsid w:val="00BE4A63"/>
    <w:rsid w:val="00C04B20"/>
    <w:rsid w:val="00C41E6E"/>
    <w:rsid w:val="00C54681"/>
    <w:rsid w:val="00C7447B"/>
    <w:rsid w:val="00CE41FE"/>
    <w:rsid w:val="00E55523"/>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DA4A44"/>
  <w15:chartTrackingRefBased/>
  <w15:docId w15:val="{72D2DBB6-4682-4856-992D-5084B68D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le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712A00240F4ECCAB92AF26B4F6D148"/>
        <w:category>
          <w:name w:val="General"/>
          <w:gallery w:val="placeholder"/>
        </w:category>
        <w:types>
          <w:type w:val="bbPlcHdr"/>
        </w:types>
        <w:behaviors>
          <w:behavior w:val="content"/>
        </w:behaviors>
        <w:guid w:val="{C5A3AAAA-EC3A-4030-AFBA-03C0F6FAA108}"/>
      </w:docPartPr>
      <w:docPartBody>
        <w:p w:rsidR="00F37E49" w:rsidRDefault="00000000">
          <w:pPr>
            <w:pStyle w:val="3E712A00240F4ECCAB92AF26B4F6D148"/>
          </w:pPr>
          <w:r w:rsidRPr="00435446">
            <w:t>Minutes</w:t>
          </w:r>
        </w:p>
      </w:docPartBody>
    </w:docPart>
    <w:docPart>
      <w:docPartPr>
        <w:name w:val="83F8D9A798104579BAE7FA2C47C9B9FD"/>
        <w:category>
          <w:name w:val="General"/>
          <w:gallery w:val="placeholder"/>
        </w:category>
        <w:types>
          <w:type w:val="bbPlcHdr"/>
        </w:types>
        <w:behaviors>
          <w:behavior w:val="content"/>
        </w:behaviors>
        <w:guid w:val="{80708F0D-64FB-4BE4-852B-FEF216D63CD0}"/>
      </w:docPartPr>
      <w:docPartBody>
        <w:p w:rsidR="00F37E49" w:rsidRDefault="00000000">
          <w:pPr>
            <w:pStyle w:val="83F8D9A798104579BAE7FA2C47C9B9FD"/>
          </w:pPr>
          <w:r w:rsidRPr="00AB3E35">
            <w:rPr>
              <w:rStyle w:val="IntenseEmphasis"/>
            </w:rPr>
            <w:t>Date | time</w:t>
          </w:r>
        </w:p>
      </w:docPartBody>
    </w:docPart>
    <w:docPart>
      <w:docPartPr>
        <w:name w:val="F1DF690441E844C880174E8A102B6DB1"/>
        <w:category>
          <w:name w:val="General"/>
          <w:gallery w:val="placeholder"/>
        </w:category>
        <w:types>
          <w:type w:val="bbPlcHdr"/>
        </w:types>
        <w:behaviors>
          <w:behavior w:val="content"/>
        </w:behaviors>
        <w:guid w:val="{6A5D989B-75AD-4DA7-8B30-BEA7CC8F431E}"/>
      </w:docPartPr>
      <w:docPartBody>
        <w:p w:rsidR="00F37E49" w:rsidRDefault="00000000">
          <w:pPr>
            <w:pStyle w:val="F1DF690441E844C880174E8A102B6DB1"/>
          </w:pPr>
          <w:r w:rsidRPr="00AB3E35">
            <w:rPr>
              <w:rStyle w:val="IntenseEmphasis"/>
            </w:rPr>
            <w:t>Meeting called to order by</w:t>
          </w:r>
        </w:p>
      </w:docPartBody>
    </w:docPart>
    <w:docPart>
      <w:docPartPr>
        <w:name w:val="AFE3C95ED609434D83060F47D10A5F43"/>
        <w:category>
          <w:name w:val="General"/>
          <w:gallery w:val="placeholder"/>
        </w:category>
        <w:types>
          <w:type w:val="bbPlcHdr"/>
        </w:types>
        <w:behaviors>
          <w:behavior w:val="content"/>
        </w:behaviors>
        <w:guid w:val="{A319F2D2-C63F-431E-A0A3-F1C2417790E9}"/>
      </w:docPartPr>
      <w:docPartBody>
        <w:p w:rsidR="00F37E49" w:rsidRDefault="00000000">
          <w:pPr>
            <w:pStyle w:val="AFE3C95ED609434D83060F47D10A5F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76358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32"/>
    <w:rsid w:val="008E05E4"/>
    <w:rsid w:val="00BD5632"/>
    <w:rsid w:val="00F3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712A00240F4ECCAB92AF26B4F6D148">
    <w:name w:val="3E712A00240F4ECCAB92AF26B4F6D148"/>
  </w:style>
  <w:style w:type="character" w:styleId="IntenseEmphasis">
    <w:name w:val="Intense Emphasis"/>
    <w:basedOn w:val="DefaultParagraphFont"/>
    <w:uiPriority w:val="6"/>
    <w:unhideWhenUsed/>
    <w:qFormat/>
    <w:rPr>
      <w:i/>
      <w:iCs/>
      <w:color w:val="833C0B" w:themeColor="accent2" w:themeShade="80"/>
    </w:rPr>
  </w:style>
  <w:style w:type="paragraph" w:customStyle="1" w:styleId="83F8D9A798104579BAE7FA2C47C9B9FD">
    <w:name w:val="83F8D9A798104579BAE7FA2C47C9B9FD"/>
  </w:style>
  <w:style w:type="paragraph" w:customStyle="1" w:styleId="F1DF690441E844C880174E8A102B6DB1">
    <w:name w:val="F1DF690441E844C880174E8A102B6DB1"/>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AFE3C95ED609434D83060F47D10A5F43">
    <w:name w:val="AFE3C95ED609434D83060F47D10A5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jhlea</dc:creator>
  <cp:lastModifiedBy>Holly Leatherman</cp:lastModifiedBy>
  <cp:revision>3</cp:revision>
  <dcterms:created xsi:type="dcterms:W3CDTF">2022-10-12T00:58:00Z</dcterms:created>
  <dcterms:modified xsi:type="dcterms:W3CDTF">2022-10-12T23:00:00Z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