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5B17F" w14:textId="77777777" w:rsidR="00FE576D" w:rsidRPr="00435446" w:rsidRDefault="00000000" w:rsidP="00435446">
      <w:pPr>
        <w:pStyle w:val="Title"/>
      </w:pPr>
      <w:sdt>
        <w:sdtPr>
          <w:alias w:val="Enter title:"/>
          <w:tag w:val="Enter title:"/>
          <w:id w:val="-479621438"/>
          <w:placeholder>
            <w:docPart w:val="7368A46CE1EB4D1DBA3A24903A76AE16"/>
          </w:placeholder>
          <w:temporary/>
          <w:showingPlcHdr/>
          <w15:appearance w15:val="hidden"/>
        </w:sdtPr>
        <w:sdtContent>
          <w:r w:rsidR="00C41E6E" w:rsidRPr="00435446">
            <w:t>Minutes</w:t>
          </w:r>
        </w:sdtContent>
      </w:sdt>
    </w:p>
    <w:p w14:paraId="73074A06" w14:textId="760DDF2C" w:rsidR="00FE576D" w:rsidRDefault="00075DCC">
      <w:pPr>
        <w:pStyle w:val="Subtitle"/>
      </w:pPr>
      <w:r>
        <w:t>Greenbrier Elementary PTA</w:t>
      </w:r>
    </w:p>
    <w:p w14:paraId="79AFAFCD" w14:textId="325DA012" w:rsidR="00FE576D" w:rsidRDefault="00000000" w:rsidP="00774146">
      <w:pPr>
        <w:pStyle w:val="Date"/>
      </w:pPr>
      <w:sdt>
        <w:sdtPr>
          <w:rPr>
            <w:rStyle w:val="IntenseEmphasis"/>
          </w:rPr>
          <w:alias w:val="Date and time:"/>
          <w:tag w:val="Date and time:"/>
          <w:id w:val="721090451"/>
          <w:placeholder>
            <w:docPart w:val="F54826A6796E421F8E9D8C46A4064061"/>
          </w:placeholder>
          <w:temporary/>
          <w:showingPlcHdr/>
          <w15:appearance w15:val="hidden"/>
        </w:sdtPr>
        <w:sdtContent>
          <w:r w:rsidR="00684306" w:rsidRPr="00AB3E35">
            <w:rPr>
              <w:rStyle w:val="IntenseEmphasis"/>
            </w:rPr>
            <w:t>Date | time</w:t>
          </w:r>
        </w:sdtContent>
      </w:sdt>
      <w:r w:rsidR="00075DCC">
        <w:rPr>
          <w:rStyle w:val="IntenseEmphasis"/>
        </w:rPr>
        <w:t xml:space="preserve"> </w:t>
      </w:r>
      <w:r w:rsidR="003B5FCE">
        <w:t xml:space="preserve"> </w:t>
      </w:r>
      <w:r w:rsidR="00075DCC">
        <w:t xml:space="preserve">May 16, 2023 at 6PM </w:t>
      </w:r>
      <w:r w:rsidR="003B5FCE">
        <w:t xml:space="preserve">| </w:t>
      </w:r>
      <w:sdt>
        <w:sdtPr>
          <w:rPr>
            <w:rStyle w:val="IntenseEmphasis"/>
          </w:rPr>
          <w:alias w:val="Meeting called to order by:"/>
          <w:tag w:val="Meeting called to order by:"/>
          <w:id w:val="-1195924611"/>
          <w:placeholder>
            <w:docPart w:val="5CA170D677134131BBF4B96891309EAB"/>
          </w:placeholder>
          <w:temporary/>
          <w:showingPlcHdr/>
          <w15:appearance w15:val="hidden"/>
        </w:sdtPr>
        <w:sdtContent>
          <w:r w:rsidR="00684306" w:rsidRPr="00AB3E35">
            <w:rPr>
              <w:rStyle w:val="IntenseEmphasis"/>
            </w:rPr>
            <w:t>Meeting called to order by</w:t>
          </w:r>
        </w:sdtContent>
      </w:sdt>
      <w:r w:rsidR="00684306">
        <w:t xml:space="preserve"> </w:t>
      </w:r>
      <w:r w:rsidR="00075DCC">
        <w:t xml:space="preserve">Hannah </w:t>
      </w:r>
    </w:p>
    <w:p w14:paraId="63F853C4" w14:textId="4E873B5B" w:rsidR="00FE576D" w:rsidRDefault="00075DCC">
      <w:pPr>
        <w:pStyle w:val="Heading1"/>
      </w:pPr>
      <w:r>
        <w:t>Principal’s Report</w:t>
      </w:r>
    </w:p>
    <w:p w14:paraId="48B26FA1" w14:textId="73160A2A" w:rsidR="00FE576D" w:rsidRDefault="00843BD4">
      <w:r>
        <w:t>There are 15 days of school left.  The 3</w:t>
      </w:r>
      <w:r w:rsidRPr="00843BD4">
        <w:rPr>
          <w:vertAlign w:val="superscript"/>
        </w:rPr>
        <w:t>rd</w:t>
      </w:r>
      <w:r>
        <w:t>, 4</w:t>
      </w:r>
      <w:r w:rsidRPr="00843BD4">
        <w:rPr>
          <w:vertAlign w:val="superscript"/>
        </w:rPr>
        <w:t>th</w:t>
      </w:r>
      <w:r>
        <w:t>, and 5</w:t>
      </w:r>
      <w:r w:rsidRPr="00843BD4">
        <w:rPr>
          <w:vertAlign w:val="superscript"/>
        </w:rPr>
        <w:t>th</w:t>
      </w:r>
      <w:r>
        <w:t xml:space="preserve"> graders have finished testing.  There are a few make up tests left to do.  The band and orchestra have had their concerts. The chorus concert will be this week.  This Friday (May 19</w:t>
      </w:r>
      <w:r w:rsidRPr="00843BD4">
        <w:rPr>
          <w:vertAlign w:val="superscript"/>
        </w:rPr>
        <w:t>th</w:t>
      </w:r>
      <w:r>
        <w:t>) will be movie day.  Next Friday (May 26</w:t>
      </w:r>
      <w:r w:rsidRPr="00843BD4">
        <w:rPr>
          <w:vertAlign w:val="superscript"/>
        </w:rPr>
        <w:t>th</w:t>
      </w:r>
      <w:r>
        <w:t>) is Field Day.  The following Friday (June 2</w:t>
      </w:r>
      <w:r w:rsidRPr="00843BD4">
        <w:rPr>
          <w:vertAlign w:val="superscript"/>
        </w:rPr>
        <w:t>nd</w:t>
      </w:r>
      <w:r>
        <w:t>) is Career Day.  June 5</w:t>
      </w:r>
      <w:r w:rsidRPr="00843BD4">
        <w:rPr>
          <w:vertAlign w:val="superscript"/>
        </w:rPr>
        <w:t>th</w:t>
      </w:r>
      <w:r>
        <w:t xml:space="preserve"> will be the 5</w:t>
      </w:r>
      <w:r w:rsidRPr="00843BD4">
        <w:rPr>
          <w:vertAlign w:val="superscript"/>
        </w:rPr>
        <w:t>th</w:t>
      </w:r>
      <w:r>
        <w:t xml:space="preserve"> Grade Fun Day.  The next day is Kona Ice Day.  The last day of school (June 7</w:t>
      </w:r>
      <w:r w:rsidRPr="00843BD4">
        <w:rPr>
          <w:vertAlign w:val="superscript"/>
        </w:rPr>
        <w:t>th</w:t>
      </w:r>
      <w:r>
        <w:t>) is a 2 ½ hour early dismissal.  The 4</w:t>
      </w:r>
      <w:r w:rsidRPr="00843BD4">
        <w:rPr>
          <w:vertAlign w:val="superscript"/>
        </w:rPr>
        <w:t>th</w:t>
      </w:r>
      <w:r>
        <w:t xml:space="preserve"> Grade is going to Bowman House for a field trip. </w:t>
      </w:r>
    </w:p>
    <w:p w14:paraId="644EEC7E" w14:textId="6AACF814" w:rsidR="00843BD4" w:rsidRDefault="00843BD4">
      <w:r>
        <w:t>Dr. Bishop was asked about if there were any changes to the staff next school year.  She stated that Mrs. Jenkins (currently teaching 1</w:t>
      </w:r>
      <w:r w:rsidRPr="00843BD4">
        <w:rPr>
          <w:vertAlign w:val="superscript"/>
        </w:rPr>
        <w:t>st</w:t>
      </w:r>
      <w:r>
        <w:t xml:space="preserve"> grade) and Mrs. Ansel (currently teacher Kindergarten) will be switching.  There will be one 5</w:t>
      </w:r>
      <w:r w:rsidRPr="00843BD4">
        <w:rPr>
          <w:vertAlign w:val="superscript"/>
        </w:rPr>
        <w:t>th</w:t>
      </w:r>
      <w:r>
        <w:t xml:space="preserve"> grade teacher next year (Mrs. Baker).  The two 4</w:t>
      </w:r>
      <w:r w:rsidRPr="00843BD4">
        <w:rPr>
          <w:vertAlign w:val="superscript"/>
        </w:rPr>
        <w:t>th</w:t>
      </w:r>
      <w:r>
        <w:t xml:space="preserve"> grade teachers will be Mrs. Franko and Mrs. Barnhart.  If you would like to make a request, they are due by June 1</w:t>
      </w:r>
      <w:r w:rsidRPr="00843BD4">
        <w:rPr>
          <w:vertAlign w:val="superscript"/>
        </w:rPr>
        <w:t>st</w:t>
      </w:r>
      <w:r>
        <w:t xml:space="preserve">.  </w:t>
      </w:r>
    </w:p>
    <w:p w14:paraId="00713CC6" w14:textId="2DF6F541" w:rsidR="00FE576D" w:rsidRPr="00C54681" w:rsidRDefault="00075DCC">
      <w:pPr>
        <w:pStyle w:val="Heading1"/>
      </w:pPr>
      <w:r>
        <w:t>Treasurer’s Report</w:t>
      </w:r>
    </w:p>
    <w:p w14:paraId="13351DC6" w14:textId="73CA2AA0" w:rsidR="00FE576D" w:rsidRDefault="00843BD4" w:rsidP="00843BD4">
      <w:pPr>
        <w:pStyle w:val="ListParagraph"/>
        <w:numPr>
          <w:ilvl w:val="0"/>
          <w:numId w:val="19"/>
        </w:numPr>
      </w:pPr>
      <w:r>
        <w:t>Our current balance is $9,089.01.</w:t>
      </w:r>
    </w:p>
    <w:p w14:paraId="724AB7C0" w14:textId="472457F4" w:rsidR="00843BD4" w:rsidRDefault="00843BD4" w:rsidP="00843BD4">
      <w:pPr>
        <w:pStyle w:val="ListParagraph"/>
        <w:numPr>
          <w:ilvl w:val="0"/>
          <w:numId w:val="19"/>
        </w:numPr>
      </w:pPr>
      <w:r>
        <w:t>There are still a few payments that will have to go out.  The 5</w:t>
      </w:r>
      <w:r w:rsidRPr="00843BD4">
        <w:rPr>
          <w:vertAlign w:val="superscript"/>
        </w:rPr>
        <w:t>th</w:t>
      </w:r>
      <w:r>
        <w:t xml:space="preserve"> Grade Fun Day, Yearbook, Goodies with the Gals event</w:t>
      </w:r>
      <w:r w:rsidR="0002063C">
        <w:t xml:space="preserve"> are among bills that will need to be paid yet.  </w:t>
      </w:r>
    </w:p>
    <w:p w14:paraId="694A6019" w14:textId="2DC81D7E" w:rsidR="0002063C" w:rsidRDefault="0002063C" w:rsidP="00843BD4">
      <w:pPr>
        <w:pStyle w:val="ListParagraph"/>
        <w:numPr>
          <w:ilvl w:val="0"/>
          <w:numId w:val="19"/>
        </w:numPr>
      </w:pPr>
      <w:r>
        <w:t xml:space="preserve">We should end the year around $6800.  </w:t>
      </w:r>
    </w:p>
    <w:p w14:paraId="7CEF7879" w14:textId="5CFAAE8D" w:rsidR="0002063C" w:rsidRDefault="0002063C" w:rsidP="00843BD4">
      <w:pPr>
        <w:pStyle w:val="ListParagraph"/>
        <w:numPr>
          <w:ilvl w:val="0"/>
          <w:numId w:val="19"/>
        </w:numPr>
      </w:pPr>
      <w:r>
        <w:t>Membership is caught up for the year.</w:t>
      </w:r>
    </w:p>
    <w:p w14:paraId="77C3DDFD" w14:textId="48FDA5E6" w:rsidR="00FE576D" w:rsidRDefault="0002063C">
      <w:pPr>
        <w:pStyle w:val="Heading1"/>
      </w:pPr>
      <w:r>
        <w:t>Old Business</w:t>
      </w:r>
    </w:p>
    <w:p w14:paraId="30282CEF" w14:textId="3F8E1091" w:rsidR="00FE576D" w:rsidRDefault="0002063C" w:rsidP="0002063C">
      <w:pPr>
        <w:pStyle w:val="ListParagraph"/>
        <w:numPr>
          <w:ilvl w:val="0"/>
          <w:numId w:val="20"/>
        </w:numPr>
      </w:pPr>
      <w:r>
        <w:t xml:space="preserve">Donuts with Dudes- Event went well.  We had a great turnout.  </w:t>
      </w:r>
    </w:p>
    <w:p w14:paraId="52B7D9F7" w14:textId="0433CD6B" w:rsidR="0002063C" w:rsidRDefault="0002063C" w:rsidP="0002063C">
      <w:pPr>
        <w:pStyle w:val="ListParagraph"/>
        <w:numPr>
          <w:ilvl w:val="0"/>
          <w:numId w:val="20"/>
        </w:numPr>
      </w:pPr>
      <w:r>
        <w:t>Flower Power- Fundraiser wasn’t as successful as last year.  We will have to talk next year if we want to continue it next year.</w:t>
      </w:r>
    </w:p>
    <w:p w14:paraId="344F81D6" w14:textId="2B03808D" w:rsidR="0002063C" w:rsidRDefault="0002063C" w:rsidP="0002063C">
      <w:pPr>
        <w:pStyle w:val="ListParagraph"/>
        <w:numPr>
          <w:ilvl w:val="0"/>
          <w:numId w:val="20"/>
        </w:numPr>
      </w:pPr>
      <w:r>
        <w:t xml:space="preserve">Teacher Appreciation Week- The week went well.  The teachers seemed to appreciate the contributions the PTA made.  </w:t>
      </w:r>
    </w:p>
    <w:p w14:paraId="5A0067FA" w14:textId="0E58E3BD" w:rsidR="0002063C" w:rsidRDefault="0002063C" w:rsidP="0002063C">
      <w:pPr>
        <w:pStyle w:val="ListParagraph"/>
        <w:numPr>
          <w:ilvl w:val="0"/>
          <w:numId w:val="20"/>
        </w:numPr>
      </w:pPr>
      <w:r>
        <w:t xml:space="preserve">Goodies with the Gals- We had 289 </w:t>
      </w:r>
      <w:r w:rsidR="00AF4EF3">
        <w:t>RSVPs</w:t>
      </w:r>
      <w:r>
        <w:t xml:space="preserve"> for the event.  Every table and chair were out for the donut event and we will have everything out for this event, as well.  </w:t>
      </w:r>
    </w:p>
    <w:p w14:paraId="3ABA8CB3" w14:textId="216C18CC" w:rsidR="0002063C" w:rsidRDefault="0002063C" w:rsidP="0002063C">
      <w:pPr>
        <w:pStyle w:val="ListParagraph"/>
        <w:numPr>
          <w:ilvl w:val="0"/>
          <w:numId w:val="20"/>
        </w:numPr>
      </w:pPr>
      <w:r>
        <w:t>Art to Remember- Holly will contact the company over the summer about getting our supplies so the kids can do their project close to the beginning of the year.  That way gifts can be ordered for the Holidays.</w:t>
      </w:r>
    </w:p>
    <w:p w14:paraId="10508BFE" w14:textId="4F0468CC" w:rsidR="00FE576D" w:rsidRPr="000D1B9D" w:rsidRDefault="0002063C">
      <w:pPr>
        <w:pStyle w:val="Heading1"/>
      </w:pPr>
      <w:r>
        <w:t>New Business</w:t>
      </w:r>
    </w:p>
    <w:p w14:paraId="7D174777" w14:textId="07957B07" w:rsidR="00FE576D" w:rsidRDefault="0002063C" w:rsidP="0002063C">
      <w:pPr>
        <w:pStyle w:val="ListParagraph"/>
        <w:numPr>
          <w:ilvl w:val="0"/>
          <w:numId w:val="21"/>
        </w:numPr>
      </w:pPr>
      <w:r>
        <w:t>PBIS- We had previously approved $100 for rewards.  Mrs. Plasterer is requesting $50 more.  Amy motioned to pay the extra.  Pam seconded the motion.</w:t>
      </w:r>
    </w:p>
    <w:p w14:paraId="10E0CBA9" w14:textId="546D7D95" w:rsidR="0002063C" w:rsidRDefault="0002063C" w:rsidP="0002063C">
      <w:pPr>
        <w:pStyle w:val="ListParagraph"/>
        <w:numPr>
          <w:ilvl w:val="0"/>
          <w:numId w:val="21"/>
        </w:numPr>
      </w:pPr>
      <w:r>
        <w:t xml:space="preserve">Audit- Volunteers are needed to do an audit at the beginning of July.  If you are interested in helping, contact Keri.  </w:t>
      </w:r>
    </w:p>
    <w:p w14:paraId="138E06C2" w14:textId="7AFD1DA1" w:rsidR="0002063C" w:rsidRDefault="0002063C" w:rsidP="0002063C">
      <w:pPr>
        <w:pStyle w:val="ListParagraph"/>
        <w:numPr>
          <w:ilvl w:val="0"/>
          <w:numId w:val="21"/>
        </w:numPr>
      </w:pPr>
      <w:r>
        <w:lastRenderedPageBreak/>
        <w:t>School Store- Hannah will cash out the school store when school is over.  She is requesting $50 to have it well stocked for the beginning of next year</w:t>
      </w:r>
      <w:r w:rsidR="00983F21">
        <w:t xml:space="preserve">.  Paul motioned to approve the request and Rachel seconded the motion.  </w:t>
      </w:r>
    </w:p>
    <w:p w14:paraId="0C0D228A" w14:textId="70CE74D3" w:rsidR="00983F21" w:rsidRDefault="00983F21" w:rsidP="0002063C">
      <w:pPr>
        <w:pStyle w:val="ListParagraph"/>
        <w:numPr>
          <w:ilvl w:val="0"/>
          <w:numId w:val="21"/>
        </w:numPr>
      </w:pPr>
      <w:r>
        <w:t xml:space="preserve">Walk-a-thon- This is our most profitable fundraiser of the year.  We would like to do it again.  We should begin looking for sponsors over the summer.  Paul offered to take the lead on the sponsor letters.  It was suggested that we post it on the Boonsboro Area Parents Facebook page, as well.  </w:t>
      </w:r>
    </w:p>
    <w:p w14:paraId="201EC524" w14:textId="2C6695E2" w:rsidR="00983F21" w:rsidRDefault="00983F21" w:rsidP="0002063C">
      <w:pPr>
        <w:pStyle w:val="ListParagraph"/>
        <w:numPr>
          <w:ilvl w:val="0"/>
          <w:numId w:val="21"/>
        </w:numPr>
      </w:pPr>
      <w:r>
        <w:t xml:space="preserve">We will also have to decide about a staff meal for Back to School Night.  This can be decided over the summer.  </w:t>
      </w:r>
    </w:p>
    <w:p w14:paraId="2D77EBE1" w14:textId="1B10BB70" w:rsidR="00983F21" w:rsidRDefault="00983F21" w:rsidP="0002063C">
      <w:pPr>
        <w:pStyle w:val="ListParagraph"/>
        <w:numPr>
          <w:ilvl w:val="0"/>
          <w:numId w:val="21"/>
        </w:numPr>
      </w:pPr>
      <w:r>
        <w:t>Yearbook- We will send out a letter to the incoming 5</w:t>
      </w:r>
      <w:r w:rsidRPr="00983F21">
        <w:rPr>
          <w:vertAlign w:val="superscript"/>
        </w:rPr>
        <w:t>th</w:t>
      </w:r>
      <w:r>
        <w:t xml:space="preserve"> grade parents to find a parent volunteer to oversee the yearbook committee.  </w:t>
      </w:r>
    </w:p>
    <w:p w14:paraId="78F4E74A" w14:textId="7CB69873" w:rsidR="00983F21" w:rsidRDefault="00983F21" w:rsidP="0002063C">
      <w:pPr>
        <w:pStyle w:val="ListParagraph"/>
        <w:numPr>
          <w:ilvl w:val="0"/>
          <w:numId w:val="21"/>
        </w:numPr>
      </w:pPr>
      <w:r>
        <w:t>The nominations are as follows:</w:t>
      </w:r>
    </w:p>
    <w:p w14:paraId="11C1EA50" w14:textId="008AC9F8" w:rsidR="00983F21" w:rsidRDefault="00983F21" w:rsidP="00983F21">
      <w:pPr>
        <w:pStyle w:val="ListParagraph"/>
        <w:numPr>
          <w:ilvl w:val="1"/>
          <w:numId w:val="21"/>
        </w:numPr>
      </w:pPr>
      <w:r>
        <w:t>President:  Rachel Souders</w:t>
      </w:r>
    </w:p>
    <w:p w14:paraId="3FCC314C" w14:textId="5FC8F55A" w:rsidR="00983F21" w:rsidRDefault="00983F21" w:rsidP="00983F21">
      <w:pPr>
        <w:pStyle w:val="ListParagraph"/>
        <w:numPr>
          <w:ilvl w:val="1"/>
          <w:numId w:val="21"/>
        </w:numPr>
      </w:pPr>
      <w:r>
        <w:t>VP:  Brittany Buhrman</w:t>
      </w:r>
    </w:p>
    <w:p w14:paraId="3DFF7C50" w14:textId="35D74FD5" w:rsidR="00983F21" w:rsidRDefault="00983F21" w:rsidP="00983F21">
      <w:pPr>
        <w:pStyle w:val="ListParagraph"/>
        <w:numPr>
          <w:ilvl w:val="1"/>
          <w:numId w:val="21"/>
        </w:numPr>
      </w:pPr>
      <w:r>
        <w:t>Treasurer:  Holly Leatherman</w:t>
      </w:r>
    </w:p>
    <w:p w14:paraId="4B92328B" w14:textId="6999F9B6" w:rsidR="00983F21" w:rsidRDefault="00983F21" w:rsidP="00983F21">
      <w:pPr>
        <w:pStyle w:val="ListParagraph"/>
        <w:numPr>
          <w:ilvl w:val="1"/>
          <w:numId w:val="21"/>
        </w:numPr>
      </w:pPr>
      <w:r>
        <w:t>Secretary:  Paul Guerin</w:t>
      </w:r>
    </w:p>
    <w:p w14:paraId="4D2EF49F" w14:textId="7F1BF225" w:rsidR="00983F21" w:rsidRDefault="00983F21" w:rsidP="00983F21">
      <w:pPr>
        <w:pStyle w:val="ListParagraph"/>
        <w:numPr>
          <w:ilvl w:val="1"/>
          <w:numId w:val="21"/>
        </w:numPr>
      </w:pPr>
      <w:r>
        <w:t>Membership:  Pam Dodd</w:t>
      </w:r>
    </w:p>
    <w:p w14:paraId="0F44E8F0" w14:textId="06B8FE60" w:rsidR="00983F21" w:rsidRDefault="00983F21" w:rsidP="00983F21">
      <w:pPr>
        <w:pStyle w:val="ListParagraph"/>
        <w:numPr>
          <w:ilvl w:val="1"/>
          <w:numId w:val="21"/>
        </w:numPr>
      </w:pPr>
      <w:r>
        <w:t>School Store:  Holly Leatherman (not a voted position)</w:t>
      </w:r>
    </w:p>
    <w:p w14:paraId="5514C4B6" w14:textId="5AE57B11" w:rsidR="00983F21" w:rsidRDefault="00983F21" w:rsidP="00983F21">
      <w:pPr>
        <w:pStyle w:val="ListParagraph"/>
        <w:numPr>
          <w:ilvl w:val="0"/>
          <w:numId w:val="24"/>
        </w:numPr>
      </w:pPr>
      <w:r>
        <w:t>No other nominations were made. Jolee motioned to close the floor and Mrs. Plasterer seconded the motion.  We voted and passed the board for next year.</w:t>
      </w:r>
    </w:p>
    <w:p w14:paraId="4716B404" w14:textId="2EF3CF84" w:rsidR="00983F21" w:rsidRDefault="00983F21" w:rsidP="00983F21">
      <w:pPr>
        <w:pStyle w:val="ListParagraph"/>
        <w:numPr>
          <w:ilvl w:val="0"/>
          <w:numId w:val="24"/>
        </w:numPr>
      </w:pPr>
      <w:r>
        <w:t xml:space="preserve">We asked if there were any suggestions for the board to consider next year.  Food trucks, ice cream social, and basket BINGO were all suggestions made for next year.  We could also have other things on STEM nights and </w:t>
      </w:r>
      <w:r w:rsidR="00E13A31">
        <w:t xml:space="preserve">book fair nights.  </w:t>
      </w:r>
    </w:p>
    <w:p w14:paraId="193283B1" w14:textId="1E79E8B8" w:rsidR="00E13A31" w:rsidRDefault="00E13A31" w:rsidP="00983F21">
      <w:pPr>
        <w:pStyle w:val="ListParagraph"/>
        <w:numPr>
          <w:ilvl w:val="0"/>
          <w:numId w:val="24"/>
        </w:numPr>
      </w:pPr>
      <w:r>
        <w:t xml:space="preserve">Holly requested $50 for supplies for the beginning of the school year for supplies. We will need envelopes and stamps for sponsor letters and colored paper for flyers for the beginning of the school year.  Paul motioned to approve the expense and Jolee seconded it.  </w:t>
      </w:r>
    </w:p>
    <w:p w14:paraId="27DCF1D0" w14:textId="2FBF122D" w:rsidR="00FE576D" w:rsidRPr="00D24DB9" w:rsidRDefault="00D24DB9" w:rsidP="00D24DB9">
      <w:pPr>
        <w:pStyle w:val="ListParagraph"/>
        <w:numPr>
          <w:ilvl w:val="0"/>
          <w:numId w:val="24"/>
        </w:numPr>
        <w:rPr>
          <w:b/>
          <w:bCs/>
        </w:rPr>
      </w:pPr>
      <w:r w:rsidRPr="00D24DB9">
        <w:rPr>
          <w:b/>
          <w:bCs/>
        </w:rPr>
        <w:t>On May 17</w:t>
      </w:r>
      <w:r w:rsidRPr="00D24DB9">
        <w:rPr>
          <w:b/>
          <w:bCs/>
          <w:vertAlign w:val="superscript"/>
        </w:rPr>
        <w:t>th</w:t>
      </w:r>
      <w:r w:rsidRPr="00D24DB9">
        <w:rPr>
          <w:b/>
          <w:bCs/>
        </w:rPr>
        <w:t xml:space="preserve"> (the day after the meeting), the PTA was contacted about supplying water and pretzels for field day for the students.  The board discussed this and approved the expense because there was no upcoming meeting to bring it to the floor.  </w:t>
      </w:r>
    </w:p>
    <w:p w14:paraId="62357434" w14:textId="77777777" w:rsidR="00FE576D" w:rsidRDefault="00000000">
      <w:pPr>
        <w:pStyle w:val="Heading1"/>
      </w:pPr>
      <w:sdt>
        <w:sdtPr>
          <w:alias w:val="Next meeting:"/>
          <w:tag w:val="Next meeting:"/>
          <w:id w:val="-1524860034"/>
          <w:placeholder>
            <w:docPart w:val="80AC50D89B0343D39477FB96C97173AA"/>
          </w:placeholder>
          <w:temporary/>
          <w:showingPlcHdr/>
          <w15:appearance w15:val="hidden"/>
        </w:sdtPr>
        <w:sdtContent>
          <w:r w:rsidR="005D2056">
            <w:t>Next Meeting</w:t>
          </w:r>
        </w:sdtContent>
      </w:sdt>
    </w:p>
    <w:p w14:paraId="2998CBFA" w14:textId="216B2805" w:rsidR="00D24DB9" w:rsidRDefault="00D24DB9">
      <w:r>
        <w:t xml:space="preserve">We will announce meetings on the Greenbrier PTA Facebook page when the incoming board decides on dates and times for next year.  The meeting was adjourned at 6:35 PM.  </w:t>
      </w:r>
    </w:p>
    <w:p w14:paraId="1FA8DE91" w14:textId="77777777" w:rsidR="00D24DB9" w:rsidRDefault="00D24DB9"/>
    <w:sectPr w:rsidR="00D24DB9">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1AB21" w14:textId="77777777" w:rsidR="00B911C2" w:rsidRDefault="00B911C2">
      <w:r>
        <w:separator/>
      </w:r>
    </w:p>
  </w:endnote>
  <w:endnote w:type="continuationSeparator" w:id="0">
    <w:p w14:paraId="3664362D" w14:textId="77777777" w:rsidR="00B911C2" w:rsidRDefault="00B91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26E60" w14:textId="77777777" w:rsidR="00FE576D" w:rsidRDefault="003B5FCE">
    <w:pPr>
      <w:pStyle w:val="Footer"/>
    </w:pPr>
    <w:r>
      <w:t xml:space="preserve">Page </w:t>
    </w:r>
    <w:r>
      <w:fldChar w:fldCharType="begin"/>
    </w:r>
    <w:r>
      <w:instrText xml:space="preserve"> PAGE   \* MERGEFORMAT </w:instrText>
    </w:r>
    <w:r>
      <w:fldChar w:fldCharType="separate"/>
    </w:r>
    <w:r w:rsidR="00F925B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4D0F6" w14:textId="77777777" w:rsidR="00B911C2" w:rsidRDefault="00B911C2">
      <w:r>
        <w:separator/>
      </w:r>
    </w:p>
  </w:footnote>
  <w:footnote w:type="continuationSeparator" w:id="0">
    <w:p w14:paraId="4A3D9C5B" w14:textId="77777777" w:rsidR="00B911C2" w:rsidRDefault="00B911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5D2529"/>
    <w:multiLevelType w:val="hybridMultilevel"/>
    <w:tmpl w:val="8C946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D563A"/>
    <w:multiLevelType w:val="hybridMultilevel"/>
    <w:tmpl w:val="65B8B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E95E82"/>
    <w:multiLevelType w:val="hybridMultilevel"/>
    <w:tmpl w:val="DFFE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ED7D69"/>
    <w:multiLevelType w:val="hybridMultilevel"/>
    <w:tmpl w:val="F92C9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D35EF4"/>
    <w:multiLevelType w:val="hybridMultilevel"/>
    <w:tmpl w:val="FF7E4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054712"/>
    <w:multiLevelType w:val="hybridMultilevel"/>
    <w:tmpl w:val="634CF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3215692">
    <w:abstractNumId w:val="15"/>
  </w:num>
  <w:num w:numId="2" w16cid:durableId="1273393817">
    <w:abstractNumId w:val="18"/>
  </w:num>
  <w:num w:numId="3" w16cid:durableId="557597682">
    <w:abstractNumId w:val="12"/>
  </w:num>
  <w:num w:numId="4" w16cid:durableId="1014379763">
    <w:abstractNumId w:val="10"/>
  </w:num>
  <w:num w:numId="5" w16cid:durableId="737090063">
    <w:abstractNumId w:val="13"/>
  </w:num>
  <w:num w:numId="6" w16cid:durableId="397558379">
    <w:abstractNumId w:val="9"/>
  </w:num>
  <w:num w:numId="7" w16cid:durableId="1810436865">
    <w:abstractNumId w:val="7"/>
  </w:num>
  <w:num w:numId="8" w16cid:durableId="1869365106">
    <w:abstractNumId w:val="6"/>
  </w:num>
  <w:num w:numId="9" w16cid:durableId="1758287658">
    <w:abstractNumId w:val="5"/>
  </w:num>
  <w:num w:numId="10" w16cid:durableId="1015036330">
    <w:abstractNumId w:val="4"/>
  </w:num>
  <w:num w:numId="11" w16cid:durableId="635067620">
    <w:abstractNumId w:val="8"/>
  </w:num>
  <w:num w:numId="12" w16cid:durableId="1579288470">
    <w:abstractNumId w:val="3"/>
  </w:num>
  <w:num w:numId="13" w16cid:durableId="99188369">
    <w:abstractNumId w:val="2"/>
  </w:num>
  <w:num w:numId="14" w16cid:durableId="1964146331">
    <w:abstractNumId w:val="1"/>
  </w:num>
  <w:num w:numId="15" w16cid:durableId="1235893810">
    <w:abstractNumId w:val="0"/>
  </w:num>
  <w:num w:numId="16" w16cid:durableId="1099792001">
    <w:abstractNumId w:val="19"/>
  </w:num>
  <w:num w:numId="17" w16cid:durableId="137309001">
    <w:abstractNumId w:val="21"/>
  </w:num>
  <w:num w:numId="18" w16cid:durableId="720135241">
    <w:abstractNumId w:val="20"/>
  </w:num>
  <w:num w:numId="19" w16cid:durableId="1524828520">
    <w:abstractNumId w:val="23"/>
  </w:num>
  <w:num w:numId="20" w16cid:durableId="1872723193">
    <w:abstractNumId w:val="16"/>
  </w:num>
  <w:num w:numId="21" w16cid:durableId="1696880588">
    <w:abstractNumId w:val="22"/>
  </w:num>
  <w:num w:numId="22" w16cid:durableId="1406413765">
    <w:abstractNumId w:val="17"/>
  </w:num>
  <w:num w:numId="23" w16cid:durableId="1540432355">
    <w:abstractNumId w:val="14"/>
  </w:num>
  <w:num w:numId="24" w16cid:durableId="15447086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DCC"/>
    <w:rsid w:val="0002063C"/>
    <w:rsid w:val="00022357"/>
    <w:rsid w:val="00075DCC"/>
    <w:rsid w:val="00081D4D"/>
    <w:rsid w:val="000D1B9D"/>
    <w:rsid w:val="000F21A5"/>
    <w:rsid w:val="002A2B44"/>
    <w:rsid w:val="002A3FCB"/>
    <w:rsid w:val="002D3701"/>
    <w:rsid w:val="003871FA"/>
    <w:rsid w:val="003B5FCE"/>
    <w:rsid w:val="00402E7E"/>
    <w:rsid w:val="00416222"/>
    <w:rsid w:val="00424F9F"/>
    <w:rsid w:val="00435446"/>
    <w:rsid w:val="004F4532"/>
    <w:rsid w:val="0058206D"/>
    <w:rsid w:val="005D2056"/>
    <w:rsid w:val="00684306"/>
    <w:rsid w:val="007173EB"/>
    <w:rsid w:val="007638A6"/>
    <w:rsid w:val="00774146"/>
    <w:rsid w:val="00786D8E"/>
    <w:rsid w:val="00843BD4"/>
    <w:rsid w:val="00883FFD"/>
    <w:rsid w:val="008E1349"/>
    <w:rsid w:val="00907EA5"/>
    <w:rsid w:val="009579FE"/>
    <w:rsid w:val="00983F21"/>
    <w:rsid w:val="00AB3E35"/>
    <w:rsid w:val="00AF4EF3"/>
    <w:rsid w:val="00B51AD7"/>
    <w:rsid w:val="00B911C2"/>
    <w:rsid w:val="00C04B20"/>
    <w:rsid w:val="00C41E6E"/>
    <w:rsid w:val="00C54681"/>
    <w:rsid w:val="00C7447B"/>
    <w:rsid w:val="00CE41FE"/>
    <w:rsid w:val="00D24DB9"/>
    <w:rsid w:val="00E13A31"/>
    <w:rsid w:val="00E60A93"/>
    <w:rsid w:val="00F9136A"/>
    <w:rsid w:val="00F925B9"/>
    <w:rsid w:val="00FA0E43"/>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A8575A"/>
  <w15:chartTrackingRefBased/>
  <w15:docId w15:val="{4BEB810B-70C7-4FF1-8100-A708206FA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lea\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68A46CE1EB4D1DBA3A24903A76AE16"/>
        <w:category>
          <w:name w:val="General"/>
          <w:gallery w:val="placeholder"/>
        </w:category>
        <w:types>
          <w:type w:val="bbPlcHdr"/>
        </w:types>
        <w:behaviors>
          <w:behavior w:val="content"/>
        </w:behaviors>
        <w:guid w:val="{8D544E79-B38B-44F0-8A13-C5C7D70179D2}"/>
      </w:docPartPr>
      <w:docPartBody>
        <w:p w:rsidR="00000000" w:rsidRDefault="00000000">
          <w:pPr>
            <w:pStyle w:val="7368A46CE1EB4D1DBA3A24903A76AE16"/>
          </w:pPr>
          <w:r w:rsidRPr="00435446">
            <w:t>Minutes</w:t>
          </w:r>
        </w:p>
      </w:docPartBody>
    </w:docPart>
    <w:docPart>
      <w:docPartPr>
        <w:name w:val="F54826A6796E421F8E9D8C46A4064061"/>
        <w:category>
          <w:name w:val="General"/>
          <w:gallery w:val="placeholder"/>
        </w:category>
        <w:types>
          <w:type w:val="bbPlcHdr"/>
        </w:types>
        <w:behaviors>
          <w:behavior w:val="content"/>
        </w:behaviors>
        <w:guid w:val="{1C8C152D-82F5-4428-A10B-0D19926FC62B}"/>
      </w:docPartPr>
      <w:docPartBody>
        <w:p w:rsidR="00000000" w:rsidRDefault="00000000">
          <w:pPr>
            <w:pStyle w:val="F54826A6796E421F8E9D8C46A4064061"/>
          </w:pPr>
          <w:r w:rsidRPr="00AB3E35">
            <w:rPr>
              <w:rStyle w:val="IntenseEmphasis"/>
            </w:rPr>
            <w:t>Date | time</w:t>
          </w:r>
        </w:p>
      </w:docPartBody>
    </w:docPart>
    <w:docPart>
      <w:docPartPr>
        <w:name w:val="5CA170D677134131BBF4B96891309EAB"/>
        <w:category>
          <w:name w:val="General"/>
          <w:gallery w:val="placeholder"/>
        </w:category>
        <w:types>
          <w:type w:val="bbPlcHdr"/>
        </w:types>
        <w:behaviors>
          <w:behavior w:val="content"/>
        </w:behaviors>
        <w:guid w:val="{16F4983C-B0ED-48CB-A2C8-B7B91ED2345B}"/>
      </w:docPartPr>
      <w:docPartBody>
        <w:p w:rsidR="00000000" w:rsidRDefault="00000000">
          <w:pPr>
            <w:pStyle w:val="5CA170D677134131BBF4B96891309EAB"/>
          </w:pPr>
          <w:r w:rsidRPr="00AB3E35">
            <w:rPr>
              <w:rStyle w:val="IntenseEmphasis"/>
            </w:rPr>
            <w:t>Meeting called to order by</w:t>
          </w:r>
        </w:p>
      </w:docPartBody>
    </w:docPart>
    <w:docPart>
      <w:docPartPr>
        <w:name w:val="80AC50D89B0343D39477FB96C97173AA"/>
        <w:category>
          <w:name w:val="General"/>
          <w:gallery w:val="placeholder"/>
        </w:category>
        <w:types>
          <w:type w:val="bbPlcHdr"/>
        </w:types>
        <w:behaviors>
          <w:behavior w:val="content"/>
        </w:behaviors>
        <w:guid w:val="{CA552765-90D3-48C0-918A-642922861650}"/>
      </w:docPartPr>
      <w:docPartBody>
        <w:p w:rsidR="00000000" w:rsidRDefault="00000000">
          <w:pPr>
            <w:pStyle w:val="80AC50D89B0343D39477FB96C97173AA"/>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651442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842"/>
    <w:rsid w:val="005C6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68A46CE1EB4D1DBA3A24903A76AE16">
    <w:name w:val="7368A46CE1EB4D1DBA3A24903A76AE16"/>
  </w:style>
  <w:style w:type="paragraph" w:customStyle="1" w:styleId="2067AC7F476C46CCBB2E70145E2DA0F7">
    <w:name w:val="2067AC7F476C46CCBB2E70145E2DA0F7"/>
  </w:style>
  <w:style w:type="character" w:styleId="IntenseEmphasis">
    <w:name w:val="Intense Emphasis"/>
    <w:basedOn w:val="DefaultParagraphFont"/>
    <w:uiPriority w:val="6"/>
    <w:unhideWhenUsed/>
    <w:qFormat/>
    <w:rPr>
      <w:i/>
      <w:iCs/>
      <w:color w:val="833C0B" w:themeColor="accent2" w:themeShade="80"/>
    </w:rPr>
  </w:style>
  <w:style w:type="paragraph" w:customStyle="1" w:styleId="F54826A6796E421F8E9D8C46A4064061">
    <w:name w:val="F54826A6796E421F8E9D8C46A4064061"/>
  </w:style>
  <w:style w:type="paragraph" w:customStyle="1" w:styleId="17CE6560D1414720AABEEAA95BC6FE26">
    <w:name w:val="17CE6560D1414720AABEEAA95BC6FE26"/>
  </w:style>
  <w:style w:type="paragraph" w:customStyle="1" w:styleId="5CA170D677134131BBF4B96891309EAB">
    <w:name w:val="5CA170D677134131BBF4B96891309EAB"/>
  </w:style>
  <w:style w:type="paragraph" w:customStyle="1" w:styleId="182E63282EBF4315ADB2E5A2E4BFE367">
    <w:name w:val="182E63282EBF4315ADB2E5A2E4BFE367"/>
  </w:style>
  <w:style w:type="paragraph" w:customStyle="1" w:styleId="92692CD9DC874B47BB13EB2744B0712F">
    <w:name w:val="92692CD9DC874B47BB13EB2744B0712F"/>
  </w:style>
  <w:style w:type="paragraph" w:customStyle="1" w:styleId="44214FAD7D9E47929078B5061E546706">
    <w:name w:val="44214FAD7D9E47929078B5061E546706"/>
  </w:style>
  <w:style w:type="paragraph" w:customStyle="1" w:styleId="CE829E31AE0845FFA25E51A1767E67C2">
    <w:name w:val="CE829E31AE0845FFA25E51A1767E67C2"/>
  </w:style>
  <w:style w:type="paragraph" w:customStyle="1" w:styleId="C774791B776C4B9D94F6B0FAAC93234E">
    <w:name w:val="C774791B776C4B9D94F6B0FAAC93234E"/>
  </w:style>
  <w:style w:type="paragraph" w:customStyle="1" w:styleId="8B64AEF3B0C846CC9A9157CDC65683F5">
    <w:name w:val="8B64AEF3B0C846CC9A9157CDC65683F5"/>
  </w:style>
  <w:style w:type="paragraph" w:customStyle="1" w:styleId="6BDD050E32264B539B534030B3D643C5">
    <w:name w:val="6BDD050E32264B539B534030B3D643C5"/>
  </w:style>
  <w:style w:type="paragraph" w:customStyle="1" w:styleId="E637484826B447EB8BB4A97E8A5BE172">
    <w:name w:val="E637484826B447EB8BB4A97E8A5BE172"/>
  </w:style>
  <w:style w:type="paragraph" w:customStyle="1" w:styleId="3CFDC847646D406B81F4F7EF545F68A4">
    <w:name w:val="3CFDC847646D406B81F4F7EF545F68A4"/>
  </w:style>
  <w:style w:type="paragraph" w:customStyle="1" w:styleId="7702CF292EFF47BDA93CFB18DCB2B8B0">
    <w:name w:val="7702CF292EFF47BDA93CFB18DCB2B8B0"/>
  </w:style>
  <w:style w:type="paragraph" w:customStyle="1" w:styleId="30CE7E9E33104F40BE6D3D9513DAC151">
    <w:name w:val="30CE7E9E33104F40BE6D3D9513DAC151"/>
  </w:style>
  <w:style w:type="paragraph" w:customStyle="1" w:styleId="7134FC66B9294ACB9E6C2E7BC9EDBFB7">
    <w:name w:val="7134FC66B9294ACB9E6C2E7BC9EDBFB7"/>
  </w:style>
  <w:style w:type="paragraph" w:customStyle="1" w:styleId="2548B3933DB24D4C963DBF8186AF348C">
    <w:name w:val="2548B3933DB24D4C963DBF8186AF348C"/>
  </w:style>
  <w:style w:type="paragraph" w:customStyle="1" w:styleId="7C786130F0A345C19DBCEF69DC4DDA78">
    <w:name w:val="7C786130F0A345C19DBCEF69DC4DDA78"/>
  </w:style>
  <w:style w:type="paragraph" w:customStyle="1" w:styleId="BBE78B199EE546BF889A74C85D207872">
    <w:name w:val="BBE78B199EE546BF889A74C85D207872"/>
  </w:style>
  <w:style w:type="paragraph" w:customStyle="1" w:styleId="9BFFC596C82A43668174643D1873A268">
    <w:name w:val="9BFFC596C82A43668174643D1873A268"/>
  </w:style>
  <w:style w:type="paragraph" w:customStyle="1" w:styleId="EC914648F4D94CB5B99C87119704AE10">
    <w:name w:val="EC914648F4D94CB5B99C87119704AE10"/>
  </w:style>
  <w:style w:type="paragraph" w:styleId="ListBullet">
    <w:name w:val="List Bullet"/>
    <w:basedOn w:val="Normal"/>
    <w:uiPriority w:val="10"/>
    <w:unhideWhenUsed/>
    <w:qFormat/>
    <w:pPr>
      <w:numPr>
        <w:numId w:val="1"/>
      </w:numPr>
      <w:spacing w:before="100" w:after="100" w:line="240" w:lineRule="auto"/>
      <w:contextualSpacing/>
    </w:pPr>
    <w:rPr>
      <w:kern w:val="0"/>
      <w:szCs w:val="21"/>
      <w:lang w:eastAsia="ja-JP"/>
      <w14:ligatures w14:val="none"/>
    </w:rPr>
  </w:style>
  <w:style w:type="paragraph" w:customStyle="1" w:styleId="BB483DDB4AAA49C08EAEE655B393D8EE">
    <w:name w:val="BB483DDB4AAA49C08EAEE655B393D8EE"/>
  </w:style>
  <w:style w:type="paragraph" w:customStyle="1" w:styleId="08B8E7552DC14FA9A8B2BFAA7F073CEA">
    <w:name w:val="08B8E7552DC14FA9A8B2BFAA7F073CEA"/>
  </w:style>
  <w:style w:type="paragraph" w:customStyle="1" w:styleId="89839B9E1EB8458DAD9FE1A9E0CB25D9">
    <w:name w:val="89839B9E1EB8458DAD9FE1A9E0CB25D9"/>
  </w:style>
  <w:style w:type="paragraph" w:customStyle="1" w:styleId="CCB163602BD849FFBD6296261D5D0043">
    <w:name w:val="CCB163602BD849FFBD6296261D5D0043"/>
  </w:style>
  <w:style w:type="paragraph" w:customStyle="1" w:styleId="568ACE49E2FA468A8828FD14EA5698BC">
    <w:name w:val="568ACE49E2FA468A8828FD14EA5698BC"/>
  </w:style>
  <w:style w:type="paragraph" w:customStyle="1" w:styleId="CE5AA7492A6644C4A487DA163AE4EBBD">
    <w:name w:val="CE5AA7492A6644C4A487DA163AE4EBBD"/>
  </w:style>
  <w:style w:type="paragraph" w:customStyle="1" w:styleId="80AC50D89B0343D39477FB96C97173AA">
    <w:name w:val="80AC50D89B0343D39477FB96C97173AA"/>
  </w:style>
  <w:style w:type="paragraph" w:customStyle="1" w:styleId="2169125E47BC462EBAACCEE7700A26AB">
    <w:name w:val="2169125E47BC462EBAACCEE7700A26AB"/>
  </w:style>
  <w:style w:type="paragraph" w:customStyle="1" w:styleId="571FE1F44A34466583658FADAB0918CC">
    <w:name w:val="571FE1F44A34466583658FADAB0918CC"/>
  </w:style>
  <w:style w:type="paragraph" w:customStyle="1" w:styleId="7F104109C6E64E5AB52BAF68D011E835">
    <w:name w:val="7F104109C6E64E5AB52BAF68D011E8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208</TotalTime>
  <Pages>2</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jhlea</dc:creator>
  <cp:lastModifiedBy>Holly Leatherman</cp:lastModifiedBy>
  <cp:revision>6</cp:revision>
  <cp:lastPrinted>2023-05-17T17:32:00Z</cp:lastPrinted>
  <dcterms:created xsi:type="dcterms:W3CDTF">2023-05-17T14:05:00Z</dcterms:created>
  <dcterms:modified xsi:type="dcterms:W3CDTF">2023-05-17T17:33:00Z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