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F1DA9" w14:textId="77777777" w:rsidR="00FE576D" w:rsidRPr="00435446" w:rsidRDefault="00000000" w:rsidP="00435446">
      <w:pPr>
        <w:pStyle w:val="Title"/>
      </w:pPr>
      <w:sdt>
        <w:sdtPr>
          <w:alias w:val="Enter title:"/>
          <w:tag w:val="Enter title:"/>
          <w:id w:val="-479621438"/>
          <w:placeholder>
            <w:docPart w:val="2671D6AD151F41E79DF33470A63886EA"/>
          </w:placeholder>
          <w:temporary/>
          <w:showingPlcHdr/>
          <w15:appearance w15:val="hidden"/>
        </w:sdtPr>
        <w:sdtContent>
          <w:r w:rsidR="00C41E6E" w:rsidRPr="00435446">
            <w:t>Minutes</w:t>
          </w:r>
        </w:sdtContent>
      </w:sdt>
    </w:p>
    <w:p w14:paraId="3BE1A85F" w14:textId="1A8FA1CE" w:rsidR="00FE576D" w:rsidRDefault="0064410E">
      <w:pPr>
        <w:pStyle w:val="Subtitle"/>
      </w:pPr>
      <w:r>
        <w:t>Greenbrier Elementary</w:t>
      </w:r>
    </w:p>
    <w:p w14:paraId="5B052565" w14:textId="202C5750" w:rsidR="00FE576D" w:rsidRDefault="00000000" w:rsidP="00774146">
      <w:pPr>
        <w:pStyle w:val="Date"/>
      </w:pPr>
      <w:sdt>
        <w:sdtPr>
          <w:rPr>
            <w:rStyle w:val="IntenseEmphasis"/>
          </w:rPr>
          <w:alias w:val="Date and time:"/>
          <w:tag w:val="Date and time:"/>
          <w:id w:val="721090451"/>
          <w:placeholder>
            <w:docPart w:val="A0C6610510834E619AB097B2EFE9663C"/>
          </w:placeholder>
          <w:temporary/>
          <w:showingPlcHdr/>
          <w15:appearance w15:val="hidden"/>
        </w:sdtPr>
        <w:sdtContent>
          <w:r w:rsidR="00684306" w:rsidRPr="00AB3E35">
            <w:rPr>
              <w:rStyle w:val="IntenseEmphasis"/>
            </w:rPr>
            <w:t>Date | time</w:t>
          </w:r>
        </w:sdtContent>
      </w:sdt>
      <w:r w:rsidR="00684306">
        <w:rPr>
          <w:rStyle w:val="IntenseEmphasis"/>
        </w:rPr>
        <w:t xml:space="preserve"> </w:t>
      </w:r>
      <w:r w:rsidR="0064410E">
        <w:t>March 12, 2024/ 6 pm</w:t>
      </w:r>
      <w:r w:rsidR="003B5FCE">
        <w:t xml:space="preserve"> | </w:t>
      </w:r>
      <w:sdt>
        <w:sdtPr>
          <w:rPr>
            <w:rStyle w:val="IntenseEmphasis"/>
          </w:rPr>
          <w:alias w:val="Meeting called to order by:"/>
          <w:tag w:val="Meeting called to order by:"/>
          <w:id w:val="-1195924611"/>
          <w:placeholder>
            <w:docPart w:val="C16DCBD428564043BBAD649D0D000B21"/>
          </w:placeholder>
          <w:temporary/>
          <w:showingPlcHdr/>
          <w15:appearance w15:val="hidden"/>
        </w:sdtPr>
        <w:sdtContent>
          <w:r w:rsidR="00684306" w:rsidRPr="00AB3E35">
            <w:rPr>
              <w:rStyle w:val="IntenseEmphasis"/>
            </w:rPr>
            <w:t>Meeting called to order by</w:t>
          </w:r>
        </w:sdtContent>
      </w:sdt>
      <w:r w:rsidR="00684306">
        <w:t xml:space="preserve"> </w:t>
      </w:r>
      <w:r w:rsidR="0064410E">
        <w:t>Paul G.</w:t>
      </w:r>
    </w:p>
    <w:sdt>
      <w:sdtPr>
        <w:alias w:val="In attendance:"/>
        <w:tag w:val="In attendance:"/>
        <w:id w:val="-34966697"/>
        <w:placeholder>
          <w:docPart w:val="BDF5EF1F23654D568F0F86CCB37EF22C"/>
        </w:placeholder>
        <w:temporary/>
        <w:showingPlcHdr/>
        <w15:appearance w15:val="hidden"/>
      </w:sdtPr>
      <w:sdtContent>
        <w:p w14:paraId="6F786835" w14:textId="77777777" w:rsidR="00FE576D" w:rsidRDefault="00C54681">
          <w:pPr>
            <w:pStyle w:val="Heading1"/>
          </w:pPr>
          <w:r>
            <w:t>In Attendance</w:t>
          </w:r>
        </w:p>
      </w:sdtContent>
    </w:sdt>
    <w:p w14:paraId="560A40CE" w14:textId="7768BFA2" w:rsidR="00FE576D" w:rsidRDefault="0064410E" w:rsidP="0064410E">
      <w:r>
        <w:t>Paul Guerin, Holly Leatherman, Pam Dodd, Kait Needy, Abby Strock, Brianna Gliba, Haley Barnhart, Heather Baker, April Bishop, Jolee Ashley, Katie Michael, Christina Martinkosky</w:t>
      </w:r>
    </w:p>
    <w:p w14:paraId="6265014A" w14:textId="1E7333E6" w:rsidR="00FE576D" w:rsidRDefault="0064410E">
      <w:pPr>
        <w:pStyle w:val="Heading1"/>
      </w:pPr>
      <w:r>
        <w:t>Principal’s Report</w:t>
      </w:r>
    </w:p>
    <w:p w14:paraId="4178BBE2" w14:textId="7F17A585" w:rsidR="0064410E" w:rsidRDefault="0064410E" w:rsidP="0064410E">
      <w:pPr>
        <w:pStyle w:val="ListParagraph"/>
        <w:numPr>
          <w:ilvl w:val="0"/>
          <w:numId w:val="19"/>
        </w:numPr>
      </w:pPr>
      <w:r>
        <w:t>The 5</w:t>
      </w:r>
      <w:r w:rsidRPr="0064410E">
        <w:rPr>
          <w:vertAlign w:val="superscript"/>
        </w:rPr>
        <w:t>th</w:t>
      </w:r>
      <w:r>
        <w:t xml:space="preserve"> Grade Teachers are in attendance.  They have requests later for 5</w:t>
      </w:r>
      <w:r w:rsidRPr="0064410E">
        <w:rPr>
          <w:vertAlign w:val="superscript"/>
        </w:rPr>
        <w:t>th</w:t>
      </w:r>
      <w:r>
        <w:t xml:space="preserve"> Grade Fun Day.</w:t>
      </w:r>
    </w:p>
    <w:p w14:paraId="19B30E54" w14:textId="0D69531A" w:rsidR="0064410E" w:rsidRDefault="0064410E" w:rsidP="0064410E">
      <w:pPr>
        <w:pStyle w:val="ListParagraph"/>
        <w:numPr>
          <w:ilvl w:val="0"/>
          <w:numId w:val="19"/>
        </w:numPr>
      </w:pPr>
      <w:r>
        <w:t>Recent Events:  Skate Night, 2</w:t>
      </w:r>
      <w:r w:rsidRPr="0064410E">
        <w:rPr>
          <w:vertAlign w:val="superscript"/>
        </w:rPr>
        <w:t>nd</w:t>
      </w:r>
      <w:r>
        <w:t xml:space="preserve"> Grade Aquarium Field Trip, 5</w:t>
      </w:r>
      <w:r w:rsidRPr="0064410E">
        <w:rPr>
          <w:vertAlign w:val="superscript"/>
        </w:rPr>
        <w:t>th</w:t>
      </w:r>
      <w:r>
        <w:t xml:space="preserve"> Grade testing</w:t>
      </w:r>
    </w:p>
    <w:p w14:paraId="53AA0761" w14:textId="30310168" w:rsidR="0064410E" w:rsidRDefault="0064410E" w:rsidP="0064410E">
      <w:pPr>
        <w:pStyle w:val="ListParagraph"/>
        <w:numPr>
          <w:ilvl w:val="0"/>
          <w:numId w:val="19"/>
        </w:numPr>
      </w:pPr>
      <w:r>
        <w:t>Leap Day was a success. Positive feedback from students and teachers. Some teachers used the frogs as an incentive, while others let the students find hidden frogs.</w:t>
      </w:r>
    </w:p>
    <w:p w14:paraId="7FD432CB" w14:textId="6D7893C3" w:rsidR="0064410E" w:rsidRDefault="0064410E" w:rsidP="0064410E">
      <w:pPr>
        <w:pStyle w:val="ListParagraph"/>
        <w:numPr>
          <w:ilvl w:val="0"/>
          <w:numId w:val="19"/>
        </w:numPr>
      </w:pPr>
      <w:r>
        <w:t>Read Across America Week was last week.  They had spirit days, activities, and guest readers.  The theme was “Out of This World.”</w:t>
      </w:r>
    </w:p>
    <w:p w14:paraId="60E2D0C7" w14:textId="43A641CF" w:rsidR="0064410E" w:rsidRDefault="0064410E" w:rsidP="0064410E">
      <w:pPr>
        <w:pStyle w:val="ListParagraph"/>
        <w:numPr>
          <w:ilvl w:val="0"/>
          <w:numId w:val="19"/>
        </w:numPr>
      </w:pPr>
      <w:r>
        <w:t>New phone system. Sometimes there are glitches, but the system will be completely set up in a few days and those glitches should resolve.  There are now different lines for different staff (health office, cafeteria, etc..).</w:t>
      </w:r>
    </w:p>
    <w:p w14:paraId="5736E1F6" w14:textId="67457DEB" w:rsidR="0064410E" w:rsidRDefault="0064410E" w:rsidP="0064410E">
      <w:pPr>
        <w:pStyle w:val="ListParagraph"/>
        <w:numPr>
          <w:ilvl w:val="0"/>
          <w:numId w:val="19"/>
        </w:numPr>
      </w:pPr>
      <w:r>
        <w:t>Spring Pictures- Monday, March 25</w:t>
      </w:r>
      <w:r w:rsidRPr="0064410E">
        <w:rPr>
          <w:vertAlign w:val="superscript"/>
        </w:rPr>
        <w:t>th</w:t>
      </w:r>
      <w:r>
        <w:t xml:space="preserve">.  </w:t>
      </w:r>
    </w:p>
    <w:p w14:paraId="44D7D08E" w14:textId="7015A256" w:rsidR="0064410E" w:rsidRDefault="0064410E" w:rsidP="0064410E">
      <w:pPr>
        <w:pStyle w:val="ListParagraph"/>
        <w:numPr>
          <w:ilvl w:val="0"/>
          <w:numId w:val="19"/>
        </w:numPr>
      </w:pPr>
      <w:r>
        <w:t>Carnival- Wednesday, March 27</w:t>
      </w:r>
      <w:r w:rsidRPr="0064410E">
        <w:rPr>
          <w:vertAlign w:val="superscript"/>
        </w:rPr>
        <w:t>th</w:t>
      </w:r>
      <w:r>
        <w:t xml:space="preserve">. Volunteers needed.  A sign up is available on the </w:t>
      </w:r>
      <w:r w:rsidR="00B00F1D">
        <w:t>Facebook</w:t>
      </w:r>
      <w:r>
        <w:t xml:space="preserve"> page.  </w:t>
      </w:r>
    </w:p>
    <w:p w14:paraId="07E571E1" w14:textId="5E9E7474" w:rsidR="0064410E" w:rsidRDefault="0064410E" w:rsidP="0064410E">
      <w:pPr>
        <w:pStyle w:val="ListParagraph"/>
        <w:numPr>
          <w:ilvl w:val="0"/>
          <w:numId w:val="19"/>
        </w:numPr>
      </w:pPr>
      <w:r>
        <w:t>Solar Eclipse- April 8</w:t>
      </w:r>
      <w:r w:rsidRPr="0064410E">
        <w:rPr>
          <w:vertAlign w:val="superscript"/>
        </w:rPr>
        <w:t>th</w:t>
      </w:r>
      <w:r>
        <w:t xml:space="preserve">. The planetarium has sent activities to WCPS.  We are in the 91% coverage area.  </w:t>
      </w:r>
    </w:p>
    <w:p w14:paraId="7BA265F0" w14:textId="3E305742" w:rsidR="00B74A83" w:rsidRDefault="00B74A83" w:rsidP="00B74A83">
      <w:pPr>
        <w:pStyle w:val="Heading1"/>
      </w:pPr>
      <w:r>
        <w:t>Treasurer’s Report</w:t>
      </w:r>
    </w:p>
    <w:p w14:paraId="5D01689B" w14:textId="30A92611" w:rsidR="00B74A83" w:rsidRDefault="00B74A83" w:rsidP="00B74A83">
      <w:r>
        <w:t xml:space="preserve">We currently have $10,737.16 in our account.  We had the check come for one of the restaurant nights.  We paid out two teacher reimbursements this month, the skate night ($450), and paid for the bags for teacher appreciation week ($454.65).  </w:t>
      </w:r>
    </w:p>
    <w:p w14:paraId="16681723" w14:textId="50417E23" w:rsidR="00FE576D" w:rsidRPr="000D1B9D" w:rsidRDefault="00B74A83">
      <w:pPr>
        <w:pStyle w:val="Heading1"/>
      </w:pPr>
      <w:r>
        <w:t>Old Business</w:t>
      </w:r>
    </w:p>
    <w:p w14:paraId="324C464C" w14:textId="5FED23F9" w:rsidR="00FE576D" w:rsidRDefault="00B74A83" w:rsidP="00B74A83">
      <w:pPr>
        <w:pStyle w:val="ListParagraph"/>
        <w:numPr>
          <w:ilvl w:val="0"/>
          <w:numId w:val="20"/>
        </w:numPr>
      </w:pPr>
      <w:r>
        <w:t>Leap Day- This was a successful event.  We had positive feedback from both teachers and students.  Extra frogs were given to the office, just in case they were needed.  Some extras were used, so that was appreciated.  Thank you, Jackie, for all your hard work!</w:t>
      </w:r>
    </w:p>
    <w:p w14:paraId="3E25EC24" w14:textId="243686B7" w:rsidR="00B74A83" w:rsidRDefault="00B74A83" w:rsidP="00B74A83">
      <w:pPr>
        <w:pStyle w:val="ListParagraph"/>
        <w:numPr>
          <w:ilvl w:val="0"/>
          <w:numId w:val="20"/>
        </w:numPr>
      </w:pPr>
      <w:r>
        <w:t>Candy Grams- This event will be held March 18</w:t>
      </w:r>
      <w:r w:rsidRPr="00B74A83">
        <w:rPr>
          <w:vertAlign w:val="superscript"/>
        </w:rPr>
        <w:t>th</w:t>
      </w:r>
      <w:r>
        <w:t xml:space="preserve"> through the 20</w:t>
      </w:r>
      <w:r w:rsidRPr="00B74A83">
        <w:rPr>
          <w:vertAlign w:val="superscript"/>
        </w:rPr>
        <w:t>th</w:t>
      </w:r>
      <w:r>
        <w:t>.  They will be delivered on Friday, March 22</w:t>
      </w:r>
      <w:r w:rsidRPr="00B74A83">
        <w:rPr>
          <w:vertAlign w:val="superscript"/>
        </w:rPr>
        <w:t>nd</w:t>
      </w:r>
      <w:r>
        <w:t xml:space="preserve">.  The schedule is in place for sales at the school.  A flyer has been made and sent off to the printers.  It can be distributed and given in Friday folders this week.  A </w:t>
      </w:r>
      <w:r w:rsidR="00B00F1D">
        <w:t>Facebook</w:t>
      </w:r>
      <w:r>
        <w:t xml:space="preserve"> announcement has also been made and we will put a couple reminders on </w:t>
      </w:r>
      <w:r w:rsidR="00B00F1D">
        <w:t>Facebook</w:t>
      </w:r>
      <w:r>
        <w:t xml:space="preserve"> about the event.  The candy grams that the PTA is providing for each student have been assembled.  They cost about 25 cents to make.  Extra quarters have been supplied in the cash drawer for sales.  We can display the cards for the students to pick which one they would like to send.  We will be selling for 50 cents </w:t>
      </w:r>
      <w:r w:rsidR="00B00F1D">
        <w:t>apiece</w:t>
      </w:r>
      <w:r>
        <w:t xml:space="preserve">.  This will help recoup the cost of sending one to each child.  We </w:t>
      </w:r>
      <w:r w:rsidR="00B00F1D">
        <w:t>w</w:t>
      </w:r>
      <w:r>
        <w:t xml:space="preserve">ant </w:t>
      </w:r>
      <w:r w:rsidR="00B00F1D">
        <w:t>this</w:t>
      </w:r>
      <w:r>
        <w:t xml:space="preserve"> to be a fun activity for the kids.  If we do this event again next year, we can discuss the possibility of allowing parents to sponsor an entire class.  </w:t>
      </w:r>
      <w:r w:rsidR="00092374">
        <w:t xml:space="preserve">Thank </w:t>
      </w:r>
      <w:r w:rsidR="00B00F1D">
        <w:t>you, Katie,</w:t>
      </w:r>
      <w:r w:rsidR="00092374">
        <w:t xml:space="preserve"> for all your hard work on this!</w:t>
      </w:r>
    </w:p>
    <w:p w14:paraId="3331AE5F" w14:textId="02D145A4" w:rsidR="00FE576D" w:rsidRDefault="00B74A83">
      <w:pPr>
        <w:pStyle w:val="Heading1"/>
      </w:pPr>
      <w:r>
        <w:lastRenderedPageBreak/>
        <w:t>New Business</w:t>
      </w:r>
    </w:p>
    <w:p w14:paraId="13FB4769" w14:textId="5C1C4BA5" w:rsidR="00FE576D" w:rsidRDefault="00174C4C" w:rsidP="00174C4C">
      <w:pPr>
        <w:pStyle w:val="ListParagraph"/>
        <w:numPr>
          <w:ilvl w:val="0"/>
          <w:numId w:val="21"/>
        </w:numPr>
      </w:pPr>
      <w:r>
        <w:t xml:space="preserve">Mrs. Byers retirement gift was discussed.  </w:t>
      </w:r>
    </w:p>
    <w:p w14:paraId="39CB2B34" w14:textId="27BE7499" w:rsidR="00174C4C" w:rsidRDefault="00174C4C" w:rsidP="00174C4C">
      <w:pPr>
        <w:pStyle w:val="ListParagraph"/>
        <w:numPr>
          <w:ilvl w:val="0"/>
          <w:numId w:val="21"/>
        </w:numPr>
      </w:pPr>
      <w:r>
        <w:t xml:space="preserve">Teacher Appreciation Week was discussed.  Jackie had come up with the flight/travel theme.  We will need to price out some lunch options.  Dr. Bishop is providing pizza on that Thursday.  We can look at Walmart or Martins for wraps/sandwiches.  We can look into the chair massage person the board uses.  Charcuterie boxes, a beverage cart, popcorn and candy </w:t>
      </w:r>
      <w:r w:rsidR="00B00F1D">
        <w:t>were</w:t>
      </w:r>
      <w:r>
        <w:t xml:space="preserve"> also discussed.  Contact Katie M. if you would like to help with teacher appreciation.  We discussed a budget for the week.  We had previously decided that the Texas Roadhouse restaurant night would fund our plans for the week.  Paul suggested spending the $200 that was in the budget from the previous month plus what we make for this evening’s restaurant night.  Teachers do seem to appreciate food the most.  In the past we have done candy bars, coffee and donuts.  </w:t>
      </w:r>
    </w:p>
    <w:p w14:paraId="4D3CD182" w14:textId="7D69D891" w:rsidR="00174C4C" w:rsidRDefault="00174C4C" w:rsidP="00174C4C">
      <w:pPr>
        <w:pStyle w:val="ListParagraph"/>
        <w:numPr>
          <w:ilvl w:val="0"/>
          <w:numId w:val="21"/>
        </w:numPr>
      </w:pPr>
      <w:r>
        <w:t>5</w:t>
      </w:r>
      <w:r w:rsidRPr="00174C4C">
        <w:rPr>
          <w:vertAlign w:val="superscript"/>
        </w:rPr>
        <w:t>th</w:t>
      </w:r>
      <w:r>
        <w:t xml:space="preserve"> Grade Fun Day</w:t>
      </w:r>
      <w:r w:rsidR="00B00F1D">
        <w:t>- The</w:t>
      </w:r>
      <w:r>
        <w:t xml:space="preserve"> </w:t>
      </w:r>
      <w:r w:rsidR="00B00F1D">
        <w:t>fifth-grade</w:t>
      </w:r>
      <w:r>
        <w:t xml:space="preserve"> </w:t>
      </w:r>
      <w:r w:rsidR="00B00F1D">
        <w:t>teachers</w:t>
      </w:r>
      <w:r>
        <w:t xml:space="preserve"> are requesting $470 to $500 for fun day.  This event was started during covid.  The kids look forward to it.  There are stations with different crafts so they have things they can take home with them to remember this year.  There are shirts with their graduation year that they can all sign and decorate, a planter to decorate, a picture frame for their class picture that the teachers will have printed for them and wood slices to decorate.  The ceremony is in the afternoon.  The parents seem to enjoy the ceremony, whereas the students really enjoy the fun day!  They are outside for the day doing these activities.  Katie M. moved to fund the event.  Brianna seconded the vote.  </w:t>
      </w:r>
    </w:p>
    <w:p w14:paraId="32757370" w14:textId="6328B16A" w:rsidR="00174C4C" w:rsidRDefault="00174C4C" w:rsidP="00174C4C">
      <w:pPr>
        <w:pStyle w:val="ListParagraph"/>
        <w:numPr>
          <w:ilvl w:val="0"/>
          <w:numId w:val="21"/>
        </w:numPr>
      </w:pPr>
      <w:r>
        <w:t>Social event for the spring</w:t>
      </w:r>
      <w:r w:rsidR="00B00F1D">
        <w:t>- There</w:t>
      </w:r>
      <w:r>
        <w:t xml:space="preserve"> were a few ideas that were discussed.  A color run, yard sale, craft show, </w:t>
      </w:r>
      <w:r w:rsidR="003464D3">
        <w:t>and ice cream social were all discussed.  The idea that everyone seemed to like most was a movie night.  We already have the movie license. We could do the movie in the gym and sell baked goods or popcorn.  We could charge a few dollars for each family.  Abby has a projector that we can use if we need to.  Mrs. Tuya does an elementary movie review.  She could possibly suggest a fun, family friendly movie for the event.  Inside would be better because parking is an issue at our school.  We should have people RSVP and possibly provide tickets if we think the event will be so well attended that the gym will not hold everyone.  An overflow room was discussed, but this makes it more difficult for custodial staff.  A Friday evening would be best because no one has school the next day and sporting events are not usually held on Friday evenings for elementary aged kids.  May 17</w:t>
      </w:r>
      <w:r w:rsidR="003464D3" w:rsidRPr="003464D3">
        <w:rPr>
          <w:vertAlign w:val="superscript"/>
        </w:rPr>
        <w:t>th</w:t>
      </w:r>
      <w:r w:rsidR="003464D3">
        <w:t xml:space="preserve"> was suggested for the Movie Night.  We can discuss further at the next meeting.  </w:t>
      </w:r>
    </w:p>
    <w:p w14:paraId="6B845C35" w14:textId="6CC8E8F0" w:rsidR="003464D3" w:rsidRDefault="003464D3" w:rsidP="003464D3">
      <w:pPr>
        <w:pStyle w:val="ListParagraph"/>
        <w:numPr>
          <w:ilvl w:val="0"/>
          <w:numId w:val="21"/>
        </w:numPr>
      </w:pPr>
      <w:r>
        <w:t xml:space="preserve">Kona Ice- Dr. Bishop requested $750 for Kona Ice to come to the End of the Year Luau party.  They charge $3 a person.  They will plan the luau more after the Carnival is done.  Abby motioned to cover the cost of Kona Ice.  Pam seconded the motion.  </w:t>
      </w:r>
    </w:p>
    <w:p w14:paraId="29EF32E8" w14:textId="0E16000F" w:rsidR="00FE576D" w:rsidRDefault="003464D3">
      <w:pPr>
        <w:pStyle w:val="Heading1"/>
      </w:pPr>
      <w:r>
        <w:t>Dates to Remember</w:t>
      </w:r>
    </w:p>
    <w:p w14:paraId="74CF12D6" w14:textId="0F60CB3F" w:rsidR="00FE576D" w:rsidRDefault="007718D9" w:rsidP="003464D3">
      <w:r>
        <w:t>March 12</w:t>
      </w:r>
      <w:r w:rsidRPr="007718D9">
        <w:rPr>
          <w:vertAlign w:val="superscript"/>
        </w:rPr>
        <w:t>th</w:t>
      </w:r>
      <w:r>
        <w:t>- Texas Roadhouse Restaurant Night</w:t>
      </w:r>
    </w:p>
    <w:p w14:paraId="3C89B3DC" w14:textId="57390FC2" w:rsidR="007718D9" w:rsidRDefault="007718D9" w:rsidP="003464D3">
      <w:r>
        <w:t>April 17</w:t>
      </w:r>
      <w:r w:rsidRPr="007718D9">
        <w:rPr>
          <w:vertAlign w:val="superscript"/>
        </w:rPr>
        <w:t>th</w:t>
      </w:r>
      <w:r>
        <w:t>- Primanti Bros</w:t>
      </w:r>
    </w:p>
    <w:p w14:paraId="00552B6E" w14:textId="6796CCD2" w:rsidR="007718D9" w:rsidRDefault="007718D9" w:rsidP="003464D3">
      <w:r>
        <w:t>May 1</w:t>
      </w:r>
      <w:r w:rsidRPr="007718D9">
        <w:rPr>
          <w:vertAlign w:val="superscript"/>
        </w:rPr>
        <w:t>st</w:t>
      </w:r>
      <w:r>
        <w:t>- Chuck E. Cheese</w:t>
      </w:r>
    </w:p>
    <w:p w14:paraId="78813677" w14:textId="1D35A8C2" w:rsidR="00092374" w:rsidRDefault="00092374" w:rsidP="003464D3">
      <w:r>
        <w:t xml:space="preserve">Dr. Bishop suggested having a set night for restaurant nights. For example, every first Tuesday of the month we have a restaurant night.  The restaurant would change each month, but the consistency may help people remember.  </w:t>
      </w:r>
    </w:p>
    <w:p w14:paraId="6EFD3B44" w14:textId="4873E778" w:rsidR="007718D9" w:rsidRDefault="007718D9" w:rsidP="003464D3">
      <w:r>
        <w:t>April 10</w:t>
      </w:r>
      <w:r w:rsidRPr="007718D9">
        <w:rPr>
          <w:vertAlign w:val="superscript"/>
        </w:rPr>
        <w:t>th</w:t>
      </w:r>
      <w:r>
        <w:t>- Donuts with Dudes</w:t>
      </w:r>
    </w:p>
    <w:p w14:paraId="5782A819" w14:textId="10FF6591" w:rsidR="007718D9" w:rsidRDefault="007718D9" w:rsidP="003464D3">
      <w:r>
        <w:t>April 24</w:t>
      </w:r>
      <w:r w:rsidRPr="007718D9">
        <w:rPr>
          <w:vertAlign w:val="superscript"/>
        </w:rPr>
        <w:t>th</w:t>
      </w:r>
      <w:r>
        <w:t>- Goodies with Gals</w:t>
      </w:r>
    </w:p>
    <w:p w14:paraId="6B2DCBED" w14:textId="1C1257FE" w:rsidR="00FE576D" w:rsidRDefault="007718D9" w:rsidP="00092374">
      <w:r>
        <w:lastRenderedPageBreak/>
        <w:t xml:space="preserve">The donuts/goodies events will need volunteers.  </w:t>
      </w:r>
      <w:r w:rsidR="00092374">
        <w:t>Rachel will make a</w:t>
      </w:r>
      <w:r>
        <w:t xml:space="preserve"> </w:t>
      </w:r>
      <w:r w:rsidR="00B00F1D">
        <w:t>sign-up</w:t>
      </w:r>
      <w:r>
        <w:t xml:space="preserve"> genius soon.  We need people to help set up drinks/</w:t>
      </w:r>
      <w:r w:rsidR="00092374">
        <w:t xml:space="preserve">food those mornings and clean up. We will also need some items for these events.    We will also be setting up for Donuts with Dudes after our meeting next month. Your help is appreciated!  The coffee will need to be set up for the Goodies with the Gals event on the evening before.  </w:t>
      </w:r>
    </w:p>
    <w:p w14:paraId="56F53224" w14:textId="6305BEF6" w:rsidR="00FE576D" w:rsidRDefault="00092374">
      <w:pPr>
        <w:pStyle w:val="Heading1"/>
      </w:pPr>
      <w:r>
        <w:t>Board Nominations</w:t>
      </w:r>
    </w:p>
    <w:p w14:paraId="1791706A" w14:textId="03FF93FC" w:rsidR="00FE576D" w:rsidRDefault="00092374">
      <w:r>
        <w:t xml:space="preserve">Next month we will have nominations for the PTA Board. We will have each officer summarize their duties on the </w:t>
      </w:r>
      <w:r w:rsidR="00B00F1D">
        <w:t>Facebook</w:t>
      </w:r>
      <w:r>
        <w:t xml:space="preserve"> page so everyone is aware what the job entitles.  </w:t>
      </w:r>
    </w:p>
    <w:p w14:paraId="4192441C" w14:textId="77777777" w:rsidR="00FE576D" w:rsidRDefault="00000000">
      <w:pPr>
        <w:pStyle w:val="Heading1"/>
      </w:pPr>
      <w:sdt>
        <w:sdtPr>
          <w:alias w:val="Next meeting:"/>
          <w:tag w:val="Next meeting:"/>
          <w:id w:val="-1524860034"/>
          <w:placeholder>
            <w:docPart w:val="5E16BE64783F445597FCE1CABFD59AB2"/>
          </w:placeholder>
          <w:temporary/>
          <w:showingPlcHdr/>
          <w15:appearance w15:val="hidden"/>
        </w:sdtPr>
        <w:sdtContent>
          <w:r w:rsidR="005D2056">
            <w:t>Next Meeting</w:t>
          </w:r>
        </w:sdtContent>
      </w:sdt>
    </w:p>
    <w:p w14:paraId="234BC974" w14:textId="5198D269" w:rsidR="00FE576D" w:rsidRDefault="00092374">
      <w:r>
        <w:t>April 9</w:t>
      </w:r>
      <w:r w:rsidRPr="00092374">
        <w:rPr>
          <w:vertAlign w:val="superscript"/>
        </w:rPr>
        <w:t>th</w:t>
      </w:r>
      <w:r>
        <w:t xml:space="preserve"> at 6 PM</w:t>
      </w:r>
      <w:r w:rsidR="003B5FCE">
        <w:t xml:space="preserve">, </w:t>
      </w:r>
    </w:p>
    <w:p w14:paraId="2D7C3478" w14:textId="4CD7FE20" w:rsidR="00774146" w:rsidRDefault="00092374">
      <w:r>
        <w:t xml:space="preserve">Meeting adjourned at 8 PM.  </w:t>
      </w:r>
    </w:p>
    <w:sectPr w:rsidR="00774146">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6674" w14:textId="77777777" w:rsidR="00B630A9" w:rsidRDefault="00B630A9">
      <w:r>
        <w:separator/>
      </w:r>
    </w:p>
  </w:endnote>
  <w:endnote w:type="continuationSeparator" w:id="0">
    <w:p w14:paraId="41FFA422" w14:textId="77777777" w:rsidR="00B630A9" w:rsidRDefault="00B6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22D5"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B42DB" w14:textId="77777777" w:rsidR="00B630A9" w:rsidRDefault="00B630A9">
      <w:r>
        <w:separator/>
      </w:r>
    </w:p>
  </w:footnote>
  <w:footnote w:type="continuationSeparator" w:id="0">
    <w:p w14:paraId="5DD8D4F7" w14:textId="77777777" w:rsidR="00B630A9" w:rsidRDefault="00B63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F52510"/>
    <w:multiLevelType w:val="hybridMultilevel"/>
    <w:tmpl w:val="256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882F35"/>
    <w:multiLevelType w:val="hybridMultilevel"/>
    <w:tmpl w:val="DB144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781E5C"/>
    <w:multiLevelType w:val="hybridMultilevel"/>
    <w:tmpl w:val="B0B0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521140">
    <w:abstractNumId w:val="16"/>
  </w:num>
  <w:num w:numId="2" w16cid:durableId="1138836631">
    <w:abstractNumId w:val="17"/>
  </w:num>
  <w:num w:numId="3" w16cid:durableId="1770539560">
    <w:abstractNumId w:val="12"/>
  </w:num>
  <w:num w:numId="4" w16cid:durableId="1874537988">
    <w:abstractNumId w:val="10"/>
  </w:num>
  <w:num w:numId="5" w16cid:durableId="805781998">
    <w:abstractNumId w:val="13"/>
  </w:num>
  <w:num w:numId="6" w16cid:durableId="1232160604">
    <w:abstractNumId w:val="9"/>
  </w:num>
  <w:num w:numId="7" w16cid:durableId="1366103916">
    <w:abstractNumId w:val="7"/>
  </w:num>
  <w:num w:numId="8" w16cid:durableId="1608276086">
    <w:abstractNumId w:val="6"/>
  </w:num>
  <w:num w:numId="9" w16cid:durableId="1740639366">
    <w:abstractNumId w:val="5"/>
  </w:num>
  <w:num w:numId="10" w16cid:durableId="460002792">
    <w:abstractNumId w:val="4"/>
  </w:num>
  <w:num w:numId="11" w16cid:durableId="552348482">
    <w:abstractNumId w:val="8"/>
  </w:num>
  <w:num w:numId="12" w16cid:durableId="777943210">
    <w:abstractNumId w:val="3"/>
  </w:num>
  <w:num w:numId="13" w16cid:durableId="1410074419">
    <w:abstractNumId w:val="2"/>
  </w:num>
  <w:num w:numId="14" w16cid:durableId="873350562">
    <w:abstractNumId w:val="1"/>
  </w:num>
  <w:num w:numId="15" w16cid:durableId="1873182036">
    <w:abstractNumId w:val="0"/>
  </w:num>
  <w:num w:numId="16" w16cid:durableId="1559702001">
    <w:abstractNumId w:val="18"/>
  </w:num>
  <w:num w:numId="17" w16cid:durableId="2014144803">
    <w:abstractNumId w:val="20"/>
  </w:num>
  <w:num w:numId="18" w16cid:durableId="1999186897">
    <w:abstractNumId w:val="19"/>
  </w:num>
  <w:num w:numId="19" w16cid:durableId="867764637">
    <w:abstractNumId w:val="11"/>
  </w:num>
  <w:num w:numId="20" w16cid:durableId="350882863">
    <w:abstractNumId w:val="14"/>
  </w:num>
  <w:num w:numId="21" w16cid:durableId="136532275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F5"/>
    <w:rsid w:val="00022357"/>
    <w:rsid w:val="00081D4D"/>
    <w:rsid w:val="00092374"/>
    <w:rsid w:val="000D1B9D"/>
    <w:rsid w:val="000F21A5"/>
    <w:rsid w:val="00174C4C"/>
    <w:rsid w:val="002A2B44"/>
    <w:rsid w:val="002A3FCB"/>
    <w:rsid w:val="002D3701"/>
    <w:rsid w:val="003464D3"/>
    <w:rsid w:val="003871FA"/>
    <w:rsid w:val="003B5FCE"/>
    <w:rsid w:val="00402E7E"/>
    <w:rsid w:val="00416222"/>
    <w:rsid w:val="00424F9F"/>
    <w:rsid w:val="00435446"/>
    <w:rsid w:val="004F4532"/>
    <w:rsid w:val="0058206D"/>
    <w:rsid w:val="005D2056"/>
    <w:rsid w:val="0064410E"/>
    <w:rsid w:val="00684306"/>
    <w:rsid w:val="007173EB"/>
    <w:rsid w:val="007638A6"/>
    <w:rsid w:val="007718D9"/>
    <w:rsid w:val="00774146"/>
    <w:rsid w:val="00786D8E"/>
    <w:rsid w:val="00883FFD"/>
    <w:rsid w:val="008E1349"/>
    <w:rsid w:val="00907EA5"/>
    <w:rsid w:val="009579FE"/>
    <w:rsid w:val="00AB3E35"/>
    <w:rsid w:val="00B00F1D"/>
    <w:rsid w:val="00B51AD7"/>
    <w:rsid w:val="00B630A9"/>
    <w:rsid w:val="00B74A83"/>
    <w:rsid w:val="00C04B20"/>
    <w:rsid w:val="00C41E6E"/>
    <w:rsid w:val="00C54681"/>
    <w:rsid w:val="00C7447B"/>
    <w:rsid w:val="00CE41FE"/>
    <w:rsid w:val="00D204F5"/>
    <w:rsid w:val="00E60A93"/>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4216FB"/>
  <w15:chartTrackingRefBased/>
  <w15:docId w15:val="{154275FD-49CB-4DFF-8694-14070DD6B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le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71D6AD151F41E79DF33470A63886EA"/>
        <w:category>
          <w:name w:val="General"/>
          <w:gallery w:val="placeholder"/>
        </w:category>
        <w:types>
          <w:type w:val="bbPlcHdr"/>
        </w:types>
        <w:behaviors>
          <w:behavior w:val="content"/>
        </w:behaviors>
        <w:guid w:val="{EECD2ADC-3B38-48A3-83E8-4E1DDDABE506}"/>
      </w:docPartPr>
      <w:docPartBody>
        <w:p w:rsidR="00000000" w:rsidRDefault="00000000">
          <w:pPr>
            <w:pStyle w:val="2671D6AD151F41E79DF33470A63886EA"/>
          </w:pPr>
          <w:r w:rsidRPr="00435446">
            <w:t>Minutes</w:t>
          </w:r>
        </w:p>
      </w:docPartBody>
    </w:docPart>
    <w:docPart>
      <w:docPartPr>
        <w:name w:val="A0C6610510834E619AB097B2EFE9663C"/>
        <w:category>
          <w:name w:val="General"/>
          <w:gallery w:val="placeholder"/>
        </w:category>
        <w:types>
          <w:type w:val="bbPlcHdr"/>
        </w:types>
        <w:behaviors>
          <w:behavior w:val="content"/>
        </w:behaviors>
        <w:guid w:val="{1A3E6085-2D6A-4A14-963B-C1B467E25996}"/>
      </w:docPartPr>
      <w:docPartBody>
        <w:p w:rsidR="00000000" w:rsidRDefault="00000000">
          <w:pPr>
            <w:pStyle w:val="A0C6610510834E619AB097B2EFE9663C"/>
          </w:pPr>
          <w:r w:rsidRPr="00AB3E35">
            <w:rPr>
              <w:rStyle w:val="IntenseEmphasis"/>
            </w:rPr>
            <w:t>Date | time</w:t>
          </w:r>
        </w:p>
      </w:docPartBody>
    </w:docPart>
    <w:docPart>
      <w:docPartPr>
        <w:name w:val="C16DCBD428564043BBAD649D0D000B21"/>
        <w:category>
          <w:name w:val="General"/>
          <w:gallery w:val="placeholder"/>
        </w:category>
        <w:types>
          <w:type w:val="bbPlcHdr"/>
        </w:types>
        <w:behaviors>
          <w:behavior w:val="content"/>
        </w:behaviors>
        <w:guid w:val="{084339FA-A371-41DC-BF9A-E43BE8BD3804}"/>
      </w:docPartPr>
      <w:docPartBody>
        <w:p w:rsidR="00000000" w:rsidRDefault="00000000">
          <w:pPr>
            <w:pStyle w:val="C16DCBD428564043BBAD649D0D000B21"/>
          </w:pPr>
          <w:r w:rsidRPr="00AB3E35">
            <w:rPr>
              <w:rStyle w:val="IntenseEmphasis"/>
            </w:rPr>
            <w:t>Meeting called to order by</w:t>
          </w:r>
        </w:p>
      </w:docPartBody>
    </w:docPart>
    <w:docPart>
      <w:docPartPr>
        <w:name w:val="BDF5EF1F23654D568F0F86CCB37EF22C"/>
        <w:category>
          <w:name w:val="General"/>
          <w:gallery w:val="placeholder"/>
        </w:category>
        <w:types>
          <w:type w:val="bbPlcHdr"/>
        </w:types>
        <w:behaviors>
          <w:behavior w:val="content"/>
        </w:behaviors>
        <w:guid w:val="{8B7DF3C5-D621-464A-A95C-69C9951E544D}"/>
      </w:docPartPr>
      <w:docPartBody>
        <w:p w:rsidR="00000000" w:rsidRDefault="00000000">
          <w:pPr>
            <w:pStyle w:val="BDF5EF1F23654D568F0F86CCB37EF22C"/>
          </w:pPr>
          <w:r>
            <w:t>In Attendance</w:t>
          </w:r>
        </w:p>
      </w:docPartBody>
    </w:docPart>
    <w:docPart>
      <w:docPartPr>
        <w:name w:val="5E16BE64783F445597FCE1CABFD59AB2"/>
        <w:category>
          <w:name w:val="General"/>
          <w:gallery w:val="placeholder"/>
        </w:category>
        <w:types>
          <w:type w:val="bbPlcHdr"/>
        </w:types>
        <w:behaviors>
          <w:behavior w:val="content"/>
        </w:behaviors>
        <w:guid w:val="{BB8005A8-6B9C-4854-B507-72D5BC55255E}"/>
      </w:docPartPr>
      <w:docPartBody>
        <w:p w:rsidR="00000000" w:rsidRDefault="00000000">
          <w:pPr>
            <w:pStyle w:val="5E16BE64783F445597FCE1CABFD59AB2"/>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066842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7E9"/>
    <w:rsid w:val="002C599D"/>
    <w:rsid w:val="00D3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71D6AD151F41E79DF33470A63886EA">
    <w:name w:val="2671D6AD151F41E79DF33470A63886EA"/>
  </w:style>
  <w:style w:type="paragraph" w:customStyle="1" w:styleId="09E2960535224C468C0E44862CA2ED15">
    <w:name w:val="09E2960535224C468C0E44862CA2ED15"/>
  </w:style>
  <w:style w:type="character" w:styleId="IntenseEmphasis">
    <w:name w:val="Intense Emphasis"/>
    <w:basedOn w:val="DefaultParagraphFont"/>
    <w:uiPriority w:val="6"/>
    <w:unhideWhenUsed/>
    <w:qFormat/>
    <w:rPr>
      <w:i/>
      <w:iCs/>
      <w:color w:val="833C0B" w:themeColor="accent2" w:themeShade="80"/>
    </w:rPr>
  </w:style>
  <w:style w:type="paragraph" w:customStyle="1" w:styleId="A0C6610510834E619AB097B2EFE9663C">
    <w:name w:val="A0C6610510834E619AB097B2EFE9663C"/>
  </w:style>
  <w:style w:type="paragraph" w:customStyle="1" w:styleId="D5A0656A9C6E43D79AEACCB331B47E82">
    <w:name w:val="D5A0656A9C6E43D79AEACCB331B47E82"/>
  </w:style>
  <w:style w:type="paragraph" w:customStyle="1" w:styleId="C16DCBD428564043BBAD649D0D000B21">
    <w:name w:val="C16DCBD428564043BBAD649D0D000B21"/>
  </w:style>
  <w:style w:type="paragraph" w:customStyle="1" w:styleId="3159E950CECE435897E01691B802ED4D">
    <w:name w:val="3159E950CECE435897E01691B802ED4D"/>
  </w:style>
  <w:style w:type="paragraph" w:customStyle="1" w:styleId="BDF5EF1F23654D568F0F86CCB37EF22C">
    <w:name w:val="BDF5EF1F23654D568F0F86CCB37EF22C"/>
  </w:style>
  <w:style w:type="paragraph" w:customStyle="1" w:styleId="4C678CC5BCFB43D792F3E15241A53DD1">
    <w:name w:val="4C678CC5BCFB43D792F3E15241A53DD1"/>
  </w:style>
  <w:style w:type="paragraph" w:customStyle="1" w:styleId="D630999BB9724309B2C3442F4A91A05D">
    <w:name w:val="D630999BB9724309B2C3442F4A91A05D"/>
  </w:style>
  <w:style w:type="paragraph" w:customStyle="1" w:styleId="2DC726490576419F892CEE17E21B5BC3">
    <w:name w:val="2DC726490576419F892CEE17E21B5BC3"/>
  </w:style>
  <w:style w:type="paragraph" w:customStyle="1" w:styleId="CF9961D24C8D4B00A8DC3C8E3DD8D34D">
    <w:name w:val="CF9961D24C8D4B00A8DC3C8E3DD8D34D"/>
  </w:style>
  <w:style w:type="paragraph" w:customStyle="1" w:styleId="205B7BFBD917424C8A5FFF7AF8A58FF4">
    <w:name w:val="205B7BFBD917424C8A5FFF7AF8A58FF4"/>
  </w:style>
  <w:style w:type="paragraph" w:customStyle="1" w:styleId="F7B2457BE8CB43E680640E2B507B697A">
    <w:name w:val="F7B2457BE8CB43E680640E2B507B697A"/>
  </w:style>
  <w:style w:type="paragraph" w:customStyle="1" w:styleId="D291E620AB2A4A148488FA758C79206A">
    <w:name w:val="D291E620AB2A4A148488FA758C79206A"/>
  </w:style>
  <w:style w:type="paragraph" w:customStyle="1" w:styleId="6D5A8A901A664D04AEC399951E0CCB08">
    <w:name w:val="6D5A8A901A664D04AEC399951E0CCB08"/>
  </w:style>
  <w:style w:type="paragraph" w:customStyle="1" w:styleId="FDC80871052548AA8F393EE8D398DA47">
    <w:name w:val="FDC80871052548AA8F393EE8D398DA47"/>
  </w:style>
  <w:style w:type="paragraph" w:customStyle="1" w:styleId="4225766E74E64D519685472A828052D8">
    <w:name w:val="4225766E74E64D519685472A828052D8"/>
  </w:style>
  <w:style w:type="paragraph" w:customStyle="1" w:styleId="BAF07F649A9C4E9690AD78D30AAD69D1">
    <w:name w:val="BAF07F649A9C4E9690AD78D30AAD69D1"/>
  </w:style>
  <w:style w:type="paragraph" w:customStyle="1" w:styleId="7D142D37E0094D65AFFC59C8EFF2376F">
    <w:name w:val="7D142D37E0094D65AFFC59C8EFF2376F"/>
  </w:style>
  <w:style w:type="paragraph" w:customStyle="1" w:styleId="9F0D7856AFE64660BFF2E976FCBD79D5">
    <w:name w:val="9F0D7856AFE64660BFF2E976FCBD79D5"/>
  </w:style>
  <w:style w:type="paragraph" w:customStyle="1" w:styleId="57849A9F244A47E3B6CD182CF13D338C">
    <w:name w:val="57849A9F244A47E3B6CD182CF13D338C"/>
  </w:style>
  <w:style w:type="paragraph" w:customStyle="1" w:styleId="0ED3E866CF3C49F7AC4E3A410CAFE890">
    <w:name w:val="0ED3E866CF3C49F7AC4E3A410CAFE890"/>
  </w:style>
  <w:style w:type="paragraph" w:styleId="ListBullet">
    <w:name w:val="List Bullet"/>
    <w:basedOn w:val="Normal"/>
    <w:uiPriority w:val="10"/>
    <w:unhideWhenUsed/>
    <w:qFormat/>
    <w:pPr>
      <w:numPr>
        <w:numId w:val="1"/>
      </w:numPr>
      <w:spacing w:before="100" w:after="100" w:line="240" w:lineRule="auto"/>
      <w:contextualSpacing/>
    </w:pPr>
    <w:rPr>
      <w:kern w:val="0"/>
      <w:szCs w:val="21"/>
      <w:lang w:eastAsia="ja-JP"/>
      <w14:ligatures w14:val="none"/>
    </w:rPr>
  </w:style>
  <w:style w:type="paragraph" w:customStyle="1" w:styleId="1318D12653A741259F0F5AC4C868E4FF">
    <w:name w:val="1318D12653A741259F0F5AC4C868E4FF"/>
  </w:style>
  <w:style w:type="paragraph" w:customStyle="1" w:styleId="A3C50B76DDBA4610A8980D3711DD10AE">
    <w:name w:val="A3C50B76DDBA4610A8980D3711DD10AE"/>
  </w:style>
  <w:style w:type="paragraph" w:customStyle="1" w:styleId="F7B47A35918B48A1B416962191D837BA">
    <w:name w:val="F7B47A35918B48A1B416962191D837BA"/>
  </w:style>
  <w:style w:type="paragraph" w:customStyle="1" w:styleId="CEC41AAAA82844D9AF536B35D3D28209">
    <w:name w:val="CEC41AAAA82844D9AF536B35D3D28209"/>
  </w:style>
  <w:style w:type="paragraph" w:customStyle="1" w:styleId="F6339BB1CAF9459C88FCAADD46A893F1">
    <w:name w:val="F6339BB1CAF9459C88FCAADD46A893F1"/>
  </w:style>
  <w:style w:type="paragraph" w:customStyle="1" w:styleId="70187643B2F842249B6358E4993C1CFF">
    <w:name w:val="70187643B2F842249B6358E4993C1CFF"/>
  </w:style>
  <w:style w:type="paragraph" w:customStyle="1" w:styleId="5E16BE64783F445597FCE1CABFD59AB2">
    <w:name w:val="5E16BE64783F445597FCE1CABFD59AB2"/>
  </w:style>
  <w:style w:type="paragraph" w:customStyle="1" w:styleId="F0F7C27E295D4B9EABB2CBCE3AE6B715">
    <w:name w:val="F0F7C27E295D4B9EABB2CBCE3AE6B715"/>
  </w:style>
  <w:style w:type="paragraph" w:customStyle="1" w:styleId="227F7C8B74E64E25A6DEED3572388A04">
    <w:name w:val="227F7C8B74E64E25A6DEED3572388A04"/>
  </w:style>
  <w:style w:type="paragraph" w:customStyle="1" w:styleId="7758473A15F2407B8143C60D63C77FA5">
    <w:name w:val="7758473A15F2407B8143C60D63C77FA5"/>
  </w:style>
  <w:style w:type="paragraph" w:customStyle="1" w:styleId="1F2331FF596C486192619040D2A8BDAF">
    <w:name w:val="1F2331FF596C486192619040D2A8BDAF"/>
    <w:rsid w:val="00D377E9"/>
  </w:style>
  <w:style w:type="paragraph" w:customStyle="1" w:styleId="F83EADF9A57A4459993C9166AF45E0C1">
    <w:name w:val="F83EADF9A57A4459993C9166AF45E0C1"/>
    <w:rsid w:val="00D377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98</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jhlea</dc:creator>
  <cp:lastModifiedBy>Holly Leatherman</cp:lastModifiedBy>
  <cp:revision>4</cp:revision>
  <dcterms:created xsi:type="dcterms:W3CDTF">2024-03-13T00:49:00Z</dcterms:created>
  <dcterms:modified xsi:type="dcterms:W3CDTF">2024-03-13T02:27:00Z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